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3" w:type="dxa"/>
        </w:tblCellMar>
        <w:tblLook w:val="04A0" w:firstRow="1" w:lastRow="0" w:firstColumn="1" w:lastColumn="0" w:noHBand="0" w:noVBand="1"/>
      </w:tblPr>
      <w:tblGrid>
        <w:gridCol w:w="4801"/>
        <w:gridCol w:w="440"/>
        <w:gridCol w:w="298"/>
        <w:gridCol w:w="4208"/>
      </w:tblGrid>
      <w:tr w:rsidR="007E50C8" w:rsidTr="005D0EC4">
        <w:tc>
          <w:tcPr>
            <w:tcW w:w="5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0C8" w:rsidRPr="00385894" w:rsidRDefault="007E50C8" w:rsidP="00532DE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4ACAEE3C" wp14:editId="66225128">
                  <wp:extent cx="3171825" cy="628650"/>
                  <wp:effectExtent l="0" t="0" r="9525" b="0"/>
                  <wp:docPr id="1" name="Рисунок 1" descr="шап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п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50C8" w:rsidRPr="00385894" w:rsidRDefault="007E50C8" w:rsidP="00532DEC">
            <w:pPr>
              <w:jc w:val="center"/>
              <w:rPr>
                <w:rFonts w:eastAsia="Calibri"/>
                <w:sz w:val="12"/>
                <w:szCs w:val="12"/>
              </w:rPr>
            </w:pPr>
            <w:r w:rsidRPr="00385894">
              <w:rPr>
                <w:rFonts w:eastAsia="Calibri"/>
                <w:sz w:val="12"/>
                <w:szCs w:val="12"/>
              </w:rPr>
              <w:t>ъ</w:t>
            </w:r>
          </w:p>
          <w:p w:rsidR="007E50C8" w:rsidRPr="00385894" w:rsidRDefault="007E50C8" w:rsidP="00532D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85894">
              <w:rPr>
                <w:rFonts w:ascii="PT Astra Serif" w:eastAsia="Calibri" w:hAnsi="PT Astra Serif"/>
                <w:sz w:val="24"/>
                <w:szCs w:val="24"/>
              </w:rPr>
              <w:t>150000, г. Ярославль, ул. Собинова 31/6,оф. 204</w:t>
            </w:r>
          </w:p>
          <w:p w:rsidR="007E50C8" w:rsidRPr="00385894" w:rsidRDefault="007E50C8" w:rsidP="00532D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85894">
              <w:rPr>
                <w:rFonts w:ascii="PT Astra Serif" w:eastAsia="Calibri" w:hAnsi="PT Astra Serif"/>
                <w:sz w:val="24"/>
                <w:szCs w:val="24"/>
              </w:rPr>
              <w:t>Телефон: (4852) 3</w:t>
            </w:r>
            <w:r w:rsidR="00EE246B">
              <w:rPr>
                <w:rFonts w:ascii="PT Astra Serif" w:eastAsia="Calibri" w:hAnsi="PT Astra Serif"/>
                <w:sz w:val="24"/>
                <w:szCs w:val="24"/>
              </w:rPr>
              <w:t>0</w:t>
            </w:r>
            <w:r w:rsidRPr="00385894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="00EE246B">
              <w:rPr>
                <w:rFonts w:ascii="PT Astra Serif" w:eastAsia="Calibri" w:hAnsi="PT Astra Serif"/>
                <w:sz w:val="24"/>
                <w:szCs w:val="24"/>
              </w:rPr>
              <w:t>29</w:t>
            </w:r>
            <w:r w:rsidRPr="00385894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="00EE246B">
              <w:rPr>
                <w:rFonts w:ascii="PT Astra Serif" w:eastAsia="Calibri" w:hAnsi="PT Astra Serif"/>
                <w:sz w:val="24"/>
                <w:szCs w:val="24"/>
              </w:rPr>
              <w:t>62</w:t>
            </w:r>
          </w:p>
          <w:p w:rsidR="007E50C8" w:rsidRPr="002737BB" w:rsidRDefault="007E50C8" w:rsidP="00532D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e</w:t>
            </w:r>
            <w:r w:rsidRPr="002737BB">
              <w:rPr>
                <w:rFonts w:ascii="PT Astra Serif" w:eastAsia="Calibri" w:hAnsi="PT Astra Serif"/>
                <w:sz w:val="24"/>
                <w:szCs w:val="24"/>
              </w:rPr>
              <w:t>-</w:t>
            </w:r>
            <w:r w:rsidRP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mail</w:t>
            </w:r>
            <w:r w:rsidRPr="002737BB">
              <w:rPr>
                <w:rFonts w:ascii="PT Astra Serif" w:eastAsia="Calibri" w:hAnsi="PT Astra Serif"/>
                <w:sz w:val="24"/>
                <w:szCs w:val="24"/>
              </w:rPr>
              <w:t xml:space="preserve">: </w:t>
            </w:r>
            <w:proofErr w:type="spellStart"/>
            <w:r w:rsid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yar</w:t>
            </w:r>
            <w:proofErr w:type="spellEnd"/>
            <w:r w:rsidR="006708FE" w:rsidRPr="002737BB">
              <w:rPr>
                <w:rFonts w:ascii="PT Astra Serif" w:eastAsia="Calibri" w:hAnsi="PT Astra Serif"/>
                <w:sz w:val="24"/>
                <w:szCs w:val="24"/>
              </w:rPr>
              <w:t>.</w:t>
            </w:r>
            <w:proofErr w:type="spellStart"/>
            <w:r w:rsid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ctiso</w:t>
            </w:r>
            <w:proofErr w:type="spellEnd"/>
            <w:r w:rsidRPr="002737BB">
              <w:rPr>
                <w:rFonts w:ascii="PT Astra Serif" w:eastAsia="Calibri" w:hAnsi="PT Astra Serif"/>
                <w:sz w:val="24"/>
                <w:szCs w:val="24"/>
              </w:rPr>
              <w:t>@</w:t>
            </w:r>
            <w:proofErr w:type="spellStart"/>
            <w:r w:rsid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yarregion</w:t>
            </w:r>
            <w:proofErr w:type="spellEnd"/>
            <w:r w:rsidRPr="002737BB">
              <w:rPr>
                <w:rFonts w:ascii="PT Astra Serif" w:eastAsia="Calibri" w:hAnsi="PT Astra Serif"/>
                <w:sz w:val="24"/>
                <w:szCs w:val="24"/>
              </w:rPr>
              <w:t>.</w:t>
            </w:r>
            <w:proofErr w:type="spellStart"/>
            <w:r w:rsidRPr="006708FE">
              <w:rPr>
                <w:rFonts w:ascii="PT Astra Serif" w:eastAsia="Calibri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:rsidR="007E50C8" w:rsidRPr="00385894" w:rsidRDefault="007E50C8" w:rsidP="00532DEC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85894">
              <w:rPr>
                <w:rFonts w:ascii="PT Astra Serif" w:eastAsia="Calibri" w:hAnsi="PT Astra Serif"/>
                <w:sz w:val="24"/>
                <w:szCs w:val="24"/>
              </w:rPr>
              <w:t>http://www.edu.yar.ru</w:t>
            </w:r>
          </w:p>
          <w:p w:rsidR="007E50C8" w:rsidRPr="00385894" w:rsidRDefault="007E50C8" w:rsidP="00532DEC">
            <w:pPr>
              <w:jc w:val="center"/>
              <w:rPr>
                <w:rFonts w:eastAsia="Calibri"/>
                <w:sz w:val="12"/>
                <w:szCs w:val="12"/>
              </w:rPr>
            </w:pPr>
          </w:p>
          <w:p w:rsidR="009303BE" w:rsidRDefault="007E50C8" w:rsidP="009303BE">
            <w:pPr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385894">
              <w:rPr>
                <w:rFonts w:ascii="PT Astra Serif" w:eastAsia="Calibri" w:hAnsi="PT Astra Serif"/>
                <w:sz w:val="24"/>
                <w:szCs w:val="24"/>
              </w:rPr>
              <w:t>№</w:t>
            </w:r>
            <w:r w:rsidR="006708FE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="00DF667A" w:rsidRPr="00DF667A">
              <w:rPr>
                <w:rFonts w:ascii="PT Astra Serif" w:eastAsia="Calibri" w:hAnsi="PT Astra Serif"/>
                <w:sz w:val="24"/>
                <w:szCs w:val="24"/>
                <w:u w:val="single"/>
              </w:rPr>
              <w:t>1</w:t>
            </w:r>
            <w:r w:rsidR="00A633BE">
              <w:rPr>
                <w:rFonts w:ascii="PT Astra Serif" w:eastAsia="Calibri" w:hAnsi="PT Astra Serif"/>
                <w:sz w:val="24"/>
                <w:szCs w:val="24"/>
                <w:u w:val="single"/>
              </w:rPr>
              <w:t>5</w:t>
            </w:r>
            <w:r w:rsidR="00E773AD">
              <w:rPr>
                <w:rFonts w:ascii="PT Astra Serif" w:eastAsia="Calibri" w:hAnsi="PT Astra Serif"/>
                <w:sz w:val="24"/>
                <w:szCs w:val="24"/>
                <w:u w:val="single"/>
              </w:rPr>
              <w:t>4</w:t>
            </w:r>
            <w:r w:rsidR="002129D8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385894">
              <w:rPr>
                <w:rFonts w:ascii="PT Astra Serif" w:eastAsia="Calibri" w:hAnsi="PT Astra Serif"/>
                <w:sz w:val="24"/>
                <w:szCs w:val="24"/>
              </w:rPr>
              <w:t xml:space="preserve">от </w:t>
            </w:r>
            <w:r w:rsidR="00A633BE">
              <w:rPr>
                <w:rFonts w:ascii="PT Astra Serif" w:eastAsia="Calibri" w:hAnsi="PT Astra Serif"/>
                <w:sz w:val="24"/>
                <w:szCs w:val="24"/>
                <w:u w:val="single"/>
              </w:rPr>
              <w:t>11</w:t>
            </w:r>
            <w:r w:rsidRPr="001A7161">
              <w:rPr>
                <w:rFonts w:ascii="PT Astra Serif" w:eastAsia="Calibri" w:hAnsi="PT Astra Serif"/>
                <w:sz w:val="24"/>
                <w:szCs w:val="24"/>
                <w:u w:val="single"/>
              </w:rPr>
              <w:t>.</w:t>
            </w:r>
            <w:r w:rsidR="00DF667A" w:rsidRPr="001A7161">
              <w:rPr>
                <w:rFonts w:ascii="PT Astra Serif" w:eastAsia="Calibri" w:hAnsi="PT Astra Serif"/>
                <w:sz w:val="24"/>
                <w:szCs w:val="24"/>
                <w:u w:val="single"/>
              </w:rPr>
              <w:t>12</w:t>
            </w:r>
            <w:r w:rsidRPr="001A7161">
              <w:rPr>
                <w:rFonts w:ascii="PT Astra Serif" w:eastAsia="Calibri" w:hAnsi="PT Astra Serif"/>
                <w:sz w:val="24"/>
                <w:szCs w:val="24"/>
                <w:u w:val="single"/>
              </w:rPr>
              <w:t>.202</w:t>
            </w:r>
            <w:r w:rsidR="006708FE" w:rsidRPr="001A7161">
              <w:rPr>
                <w:rFonts w:ascii="PT Astra Serif" w:eastAsia="Calibri" w:hAnsi="PT Astra Serif"/>
                <w:sz w:val="24"/>
                <w:szCs w:val="24"/>
                <w:u w:val="single"/>
              </w:rPr>
              <w:t>3</w:t>
            </w:r>
            <w:r w:rsidRPr="001A7161">
              <w:rPr>
                <w:rFonts w:ascii="PT Astra Serif" w:eastAsia="Calibri" w:hAnsi="PT Astra Serif"/>
                <w:sz w:val="24"/>
                <w:szCs w:val="24"/>
                <w:u w:val="single"/>
              </w:rPr>
              <w:t xml:space="preserve"> г.</w:t>
            </w:r>
          </w:p>
          <w:p w:rsidR="007E50C8" w:rsidRPr="009F3BDF" w:rsidRDefault="007E50C8" w:rsidP="006B7681">
            <w:pPr>
              <w:rPr>
                <w:rFonts w:eastAsia="Calibri"/>
                <w:szCs w:val="28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50C8" w:rsidRPr="00385894" w:rsidRDefault="007E50C8" w:rsidP="00532DE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3232" w:rsidRPr="001877FB" w:rsidRDefault="004E3232" w:rsidP="004E3232">
            <w:pPr>
              <w:rPr>
                <w:rFonts w:ascii="PT Astra Serif" w:hAnsi="PT Astra Serif"/>
                <w:szCs w:val="28"/>
              </w:rPr>
            </w:pPr>
            <w:r w:rsidRPr="001877FB">
              <w:rPr>
                <w:rFonts w:ascii="PT Astra Serif" w:hAnsi="PT Astra Serif"/>
                <w:szCs w:val="28"/>
              </w:rPr>
              <w:t>Руководителям органов местного самоуправления, осуществляющих управление в сфере образования</w:t>
            </w:r>
          </w:p>
          <w:p w:rsidR="004E3232" w:rsidRDefault="004E3232" w:rsidP="00A633BE">
            <w:pPr>
              <w:rPr>
                <w:rFonts w:ascii="PT Astra Serif" w:hAnsi="PT Astra Serif"/>
                <w:szCs w:val="28"/>
              </w:rPr>
            </w:pPr>
          </w:p>
          <w:p w:rsidR="00A633BE" w:rsidRPr="001877FB" w:rsidRDefault="00A633BE" w:rsidP="00A633BE">
            <w:pPr>
              <w:rPr>
                <w:rFonts w:ascii="PT Astra Serif" w:hAnsi="PT Astra Serif"/>
                <w:szCs w:val="28"/>
              </w:rPr>
            </w:pPr>
            <w:r w:rsidRPr="001877FB">
              <w:rPr>
                <w:rFonts w:ascii="PT Astra Serif" w:hAnsi="PT Astra Serif"/>
                <w:szCs w:val="28"/>
              </w:rPr>
              <w:t xml:space="preserve">Руководителям государственных </w:t>
            </w:r>
            <w:r>
              <w:rPr>
                <w:rFonts w:ascii="PT Astra Serif" w:hAnsi="PT Astra Serif"/>
                <w:szCs w:val="28"/>
              </w:rPr>
              <w:t xml:space="preserve"> </w:t>
            </w:r>
            <w:r w:rsidR="00E773AD">
              <w:rPr>
                <w:rFonts w:ascii="PT Astra Serif" w:hAnsi="PT Astra Serif"/>
                <w:szCs w:val="28"/>
              </w:rPr>
              <w:t xml:space="preserve">и муниципальных образовательных </w:t>
            </w:r>
            <w:r w:rsidRPr="001877FB">
              <w:rPr>
                <w:rFonts w:ascii="PT Astra Serif" w:hAnsi="PT Astra Serif"/>
                <w:szCs w:val="28"/>
              </w:rPr>
              <w:t>организаций</w:t>
            </w:r>
          </w:p>
          <w:p w:rsidR="00A633BE" w:rsidRPr="009303BE" w:rsidRDefault="00A633BE" w:rsidP="00E773AD">
            <w:pPr>
              <w:rPr>
                <w:rFonts w:ascii="PT Astra Serif" w:eastAsia="Calibri" w:hAnsi="PT Astra Serif"/>
                <w:szCs w:val="28"/>
              </w:rPr>
            </w:pPr>
          </w:p>
        </w:tc>
      </w:tr>
      <w:tr w:rsidR="00420976" w:rsidTr="00420976">
        <w:trPr>
          <w:gridAfter w:val="3"/>
          <w:wAfter w:w="4946" w:type="dxa"/>
        </w:trPr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0976" w:rsidRPr="009F66B2" w:rsidRDefault="00420976" w:rsidP="00E773AD">
            <w:pPr>
              <w:jc w:val="center"/>
              <w:rPr>
                <w:rFonts w:ascii="Calibri" w:eastAsia="Calibri" w:hAnsi="Calibri"/>
                <w:noProof/>
                <w:sz w:val="26"/>
                <w:szCs w:val="26"/>
              </w:rPr>
            </w:pPr>
            <w:r w:rsidRPr="009F66B2">
              <w:rPr>
                <w:sz w:val="26"/>
                <w:szCs w:val="26"/>
              </w:rPr>
              <w:t>О</w:t>
            </w:r>
            <w:r w:rsidR="00E773AD" w:rsidRPr="009F66B2">
              <w:rPr>
                <w:sz w:val="26"/>
                <w:szCs w:val="26"/>
              </w:rPr>
              <w:t xml:space="preserve">б информационных плакатах Банка России для информирования об </w:t>
            </w:r>
            <w:r w:rsidR="00E773AD" w:rsidRPr="009F66B2">
              <w:rPr>
                <w:sz w:val="26"/>
                <w:szCs w:val="26"/>
              </w:rPr>
              <w:t>актуальных схем</w:t>
            </w:r>
            <w:r w:rsidR="00E773AD" w:rsidRPr="009F66B2">
              <w:rPr>
                <w:sz w:val="26"/>
                <w:szCs w:val="26"/>
              </w:rPr>
              <w:t>ах</w:t>
            </w:r>
            <w:r w:rsidR="00E773AD" w:rsidRPr="009F66B2">
              <w:rPr>
                <w:sz w:val="26"/>
                <w:szCs w:val="26"/>
              </w:rPr>
              <w:t xml:space="preserve"> мошенничества</w:t>
            </w:r>
          </w:p>
        </w:tc>
      </w:tr>
    </w:tbl>
    <w:p w:rsidR="005D0EC4" w:rsidRPr="009F66B2" w:rsidRDefault="005D0EC4" w:rsidP="009F66B2">
      <w:pPr>
        <w:tabs>
          <w:tab w:val="left" w:pos="2136"/>
        </w:tabs>
        <w:jc w:val="center"/>
        <w:rPr>
          <w:rFonts w:ascii="PT Astra Serif" w:hAnsi="PT Astra Serif"/>
          <w:sz w:val="24"/>
          <w:szCs w:val="24"/>
        </w:rPr>
      </w:pPr>
    </w:p>
    <w:p w:rsidR="00271F4E" w:rsidRPr="009F66B2" w:rsidRDefault="00271F4E" w:rsidP="009F66B2">
      <w:pPr>
        <w:tabs>
          <w:tab w:val="left" w:pos="2136"/>
        </w:tabs>
        <w:jc w:val="center"/>
        <w:rPr>
          <w:rFonts w:ascii="PT Astra Serif" w:hAnsi="PT Astra Serif"/>
          <w:sz w:val="24"/>
          <w:szCs w:val="24"/>
        </w:rPr>
      </w:pPr>
    </w:p>
    <w:p w:rsidR="009303BE" w:rsidRPr="009F66B2" w:rsidRDefault="00420976" w:rsidP="00420976">
      <w:pPr>
        <w:ind w:firstLine="567"/>
        <w:jc w:val="center"/>
        <w:rPr>
          <w:rFonts w:ascii="PT Astra Serif" w:hAnsi="PT Astra Serif"/>
          <w:sz w:val="27"/>
          <w:szCs w:val="27"/>
        </w:rPr>
      </w:pPr>
      <w:r w:rsidRPr="009F66B2">
        <w:rPr>
          <w:rFonts w:ascii="PT Astra Serif" w:hAnsi="PT Astra Serif"/>
          <w:sz w:val="27"/>
          <w:szCs w:val="27"/>
        </w:rPr>
        <w:t>Уважаемые коллеги!</w:t>
      </w:r>
    </w:p>
    <w:p w:rsidR="00420976" w:rsidRPr="009F66B2" w:rsidRDefault="00420976" w:rsidP="009F66B2">
      <w:pPr>
        <w:tabs>
          <w:tab w:val="left" w:pos="2136"/>
        </w:tabs>
        <w:jc w:val="center"/>
        <w:rPr>
          <w:rFonts w:ascii="PT Astra Serif" w:hAnsi="PT Astra Serif"/>
          <w:sz w:val="24"/>
          <w:szCs w:val="24"/>
        </w:rPr>
      </w:pPr>
    </w:p>
    <w:p w:rsidR="007005DF" w:rsidRPr="009F66B2" w:rsidRDefault="007005DF" w:rsidP="007005DF">
      <w:pPr>
        <w:spacing w:before="60" w:line="21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9F66B2">
        <w:rPr>
          <w:rFonts w:ascii="PT Astra Serif" w:hAnsi="PT Astra Serif"/>
          <w:sz w:val="27"/>
          <w:szCs w:val="27"/>
        </w:rPr>
        <w:t xml:space="preserve">В рамках содействия достижению целей Стратегии повышения финансовой грамотности в Российской Федерации на 2017-2023 годы Банком России во взаимодействии с участниками Стратегии проводится работа, направленная на повышение уровня финансовой </w:t>
      </w:r>
      <w:proofErr w:type="spellStart"/>
      <w:r w:rsidRPr="009F66B2">
        <w:rPr>
          <w:rFonts w:ascii="PT Astra Serif" w:hAnsi="PT Astra Serif"/>
          <w:sz w:val="27"/>
          <w:szCs w:val="27"/>
        </w:rPr>
        <w:t>киберграмотности</w:t>
      </w:r>
      <w:proofErr w:type="spellEnd"/>
      <w:r w:rsidRPr="009F66B2">
        <w:rPr>
          <w:rFonts w:ascii="PT Astra Serif" w:hAnsi="PT Astra Serif"/>
          <w:sz w:val="27"/>
          <w:szCs w:val="27"/>
        </w:rPr>
        <w:t xml:space="preserve"> населения в целях противодействия хищениям с использованием методов социальной инженерии и мошенничеству. </w:t>
      </w:r>
    </w:p>
    <w:p w:rsidR="007005DF" w:rsidRPr="009F66B2" w:rsidRDefault="007005DF" w:rsidP="007005DF">
      <w:pPr>
        <w:spacing w:before="60" w:line="21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9F66B2">
        <w:rPr>
          <w:rFonts w:ascii="PT Astra Serif" w:hAnsi="PT Astra Serif"/>
          <w:sz w:val="27"/>
          <w:szCs w:val="27"/>
        </w:rPr>
        <w:t xml:space="preserve">В целях защиты прав потребителей финансовых услуг, а также содействия формированию моделей рационального поведения граждан Банком России разработан комплект плакатов с учетом актуальных схем мошенничества. </w:t>
      </w:r>
    </w:p>
    <w:p w:rsidR="009F66B2" w:rsidRPr="009F66B2" w:rsidRDefault="009F66B2" w:rsidP="009F66B2">
      <w:pPr>
        <w:spacing w:before="60" w:line="21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9F66B2">
        <w:rPr>
          <w:rFonts w:ascii="PT Astra Serif" w:hAnsi="PT Astra Serif"/>
          <w:sz w:val="27"/>
          <w:szCs w:val="27"/>
        </w:rPr>
        <w:t xml:space="preserve">Плакаты опубликованы на сайте «Безопасный Интернет» регионального ресурсного центра по направлению «Культура безопасного поведения в сети Интернет» (ГУ ЯО ЦТИСО), адрес публикации </w:t>
      </w:r>
      <w:hyperlink r:id="rId9" w:history="1">
        <w:r w:rsidRPr="009F66B2">
          <w:rPr>
            <w:rStyle w:val="a4"/>
            <w:rFonts w:ascii="PT Astra Serif" w:hAnsi="PT Astra Serif"/>
            <w:sz w:val="27"/>
            <w:szCs w:val="27"/>
          </w:rPr>
          <w:t>https://www.edu.yar.ru/safety/plakatsbankrossii.html</w:t>
        </w:r>
      </w:hyperlink>
    </w:p>
    <w:p w:rsidR="009F66B2" w:rsidRPr="009F66B2" w:rsidRDefault="009F66B2" w:rsidP="009F66B2">
      <w:pPr>
        <w:spacing w:before="60" w:line="216" w:lineRule="auto"/>
        <w:ind w:firstLine="709"/>
        <w:jc w:val="both"/>
        <w:rPr>
          <w:rFonts w:ascii="PT Astra Serif" w:hAnsi="PT Astra Serif"/>
          <w:sz w:val="27"/>
          <w:szCs w:val="27"/>
        </w:rPr>
      </w:pPr>
      <w:r w:rsidRPr="009F66B2">
        <w:rPr>
          <w:rFonts w:ascii="PT Astra Serif" w:hAnsi="PT Astra Serif"/>
          <w:sz w:val="27"/>
          <w:szCs w:val="27"/>
        </w:rPr>
        <w:t>Плакаты могут быть использованы для размещения на информационных ресурсах образовательных организ</w:t>
      </w:r>
      <w:bookmarkStart w:id="0" w:name="_GoBack"/>
      <w:bookmarkEnd w:id="0"/>
      <w:r w:rsidRPr="009F66B2">
        <w:rPr>
          <w:rFonts w:ascii="PT Astra Serif" w:hAnsi="PT Astra Serif"/>
          <w:sz w:val="27"/>
          <w:szCs w:val="27"/>
        </w:rPr>
        <w:t xml:space="preserve">аций, включая публикации на </w:t>
      </w:r>
      <w:proofErr w:type="spellStart"/>
      <w:r w:rsidRPr="009F66B2">
        <w:rPr>
          <w:rFonts w:ascii="PT Astra Serif" w:hAnsi="PT Astra Serif"/>
          <w:sz w:val="27"/>
          <w:szCs w:val="27"/>
        </w:rPr>
        <w:t>госпабликах</w:t>
      </w:r>
      <w:proofErr w:type="spellEnd"/>
      <w:r w:rsidRPr="009F66B2">
        <w:rPr>
          <w:rFonts w:ascii="PT Astra Serif" w:hAnsi="PT Astra Serif"/>
          <w:sz w:val="27"/>
          <w:szCs w:val="27"/>
        </w:rPr>
        <w:t xml:space="preserve"> и в групповых чатах</w:t>
      </w:r>
      <w:r>
        <w:rPr>
          <w:rFonts w:ascii="PT Astra Serif" w:hAnsi="PT Astra Serif"/>
          <w:sz w:val="27"/>
          <w:szCs w:val="27"/>
        </w:rPr>
        <w:t xml:space="preserve"> </w:t>
      </w:r>
      <w:r w:rsidRPr="009F66B2">
        <w:rPr>
          <w:rFonts w:ascii="PT Astra Serif" w:hAnsi="PT Astra Serif"/>
          <w:sz w:val="27"/>
          <w:szCs w:val="27"/>
        </w:rPr>
        <w:t>«</w:t>
      </w:r>
      <w:proofErr w:type="spellStart"/>
      <w:r w:rsidRPr="009F66B2">
        <w:rPr>
          <w:rFonts w:ascii="PT Astra Serif" w:hAnsi="PT Astra Serif"/>
          <w:sz w:val="27"/>
          <w:szCs w:val="27"/>
        </w:rPr>
        <w:t>Сферум</w:t>
      </w:r>
      <w:proofErr w:type="spellEnd"/>
      <w:r w:rsidRPr="009F66B2">
        <w:rPr>
          <w:rFonts w:ascii="PT Astra Serif" w:hAnsi="PT Astra Serif"/>
          <w:sz w:val="27"/>
          <w:szCs w:val="27"/>
        </w:rPr>
        <w:t>», в  целях повышения осведомленности обучающихся, работников образовательных организаций, а также членов их семей о рисках мошенничества в сфере финансов и снижения вероятности хищения у них сре</w:t>
      </w:r>
      <w:proofErr w:type="gramStart"/>
      <w:r w:rsidRPr="009F66B2">
        <w:rPr>
          <w:rFonts w:ascii="PT Astra Serif" w:hAnsi="PT Astra Serif"/>
          <w:sz w:val="27"/>
          <w:szCs w:val="27"/>
        </w:rPr>
        <w:t>дств в р</w:t>
      </w:r>
      <w:proofErr w:type="gramEnd"/>
      <w:r w:rsidRPr="009F66B2">
        <w:rPr>
          <w:rFonts w:ascii="PT Astra Serif" w:hAnsi="PT Astra Serif"/>
          <w:sz w:val="27"/>
          <w:szCs w:val="27"/>
        </w:rPr>
        <w:t>езультате действий злоумышленников.</w:t>
      </w:r>
    </w:p>
    <w:p w:rsidR="00160D7F" w:rsidRPr="009F66B2" w:rsidRDefault="00160D7F" w:rsidP="007005DF">
      <w:pPr>
        <w:spacing w:before="60" w:line="216" w:lineRule="auto"/>
        <w:ind w:firstLine="709"/>
        <w:jc w:val="both"/>
        <w:rPr>
          <w:rFonts w:ascii="PT Astra Serif" w:hAnsi="PT Astra Serif"/>
          <w:sz w:val="27"/>
          <w:szCs w:val="27"/>
        </w:rPr>
      </w:pPr>
      <w:proofErr w:type="gramStart"/>
      <w:r w:rsidRPr="009F66B2">
        <w:rPr>
          <w:rFonts w:ascii="PT Astra Serif" w:hAnsi="PT Astra Serif"/>
          <w:sz w:val="27"/>
          <w:szCs w:val="27"/>
        </w:rPr>
        <w:t xml:space="preserve">Обращаем Ваше внимание, что </w:t>
      </w:r>
      <w:r w:rsidRPr="009F66B2">
        <w:rPr>
          <w:rFonts w:ascii="PT Astra Serif" w:hAnsi="PT Astra Serif"/>
          <w:sz w:val="27"/>
          <w:szCs w:val="27"/>
        </w:rPr>
        <w:t>региональн</w:t>
      </w:r>
      <w:r w:rsidRPr="009F66B2">
        <w:rPr>
          <w:rFonts w:ascii="PT Astra Serif" w:hAnsi="PT Astra Serif"/>
          <w:sz w:val="27"/>
          <w:szCs w:val="27"/>
        </w:rPr>
        <w:t>ым</w:t>
      </w:r>
      <w:r w:rsidRPr="009F66B2">
        <w:rPr>
          <w:rFonts w:ascii="PT Astra Serif" w:hAnsi="PT Astra Serif"/>
          <w:sz w:val="27"/>
          <w:szCs w:val="27"/>
        </w:rPr>
        <w:t xml:space="preserve"> ресурсн</w:t>
      </w:r>
      <w:r w:rsidRPr="009F66B2">
        <w:rPr>
          <w:rFonts w:ascii="PT Astra Serif" w:hAnsi="PT Astra Serif"/>
          <w:sz w:val="27"/>
          <w:szCs w:val="27"/>
        </w:rPr>
        <w:t>ым</w:t>
      </w:r>
      <w:r w:rsidRPr="009F66B2">
        <w:rPr>
          <w:rFonts w:ascii="PT Astra Serif" w:hAnsi="PT Astra Serif"/>
          <w:sz w:val="27"/>
          <w:szCs w:val="27"/>
        </w:rPr>
        <w:t xml:space="preserve"> центр</w:t>
      </w:r>
      <w:r w:rsidRPr="009F66B2">
        <w:rPr>
          <w:rFonts w:ascii="PT Astra Serif" w:hAnsi="PT Astra Serif"/>
          <w:sz w:val="27"/>
          <w:szCs w:val="27"/>
        </w:rPr>
        <w:t>ом</w:t>
      </w:r>
      <w:r w:rsidRPr="009F66B2">
        <w:rPr>
          <w:rFonts w:ascii="PT Astra Serif" w:hAnsi="PT Astra Serif"/>
          <w:sz w:val="27"/>
          <w:szCs w:val="27"/>
        </w:rPr>
        <w:t xml:space="preserve"> по направлению «Культура безопасного поведения в сети Интернет» (ГУ ЯО ЦТИСО)</w:t>
      </w:r>
      <w:r w:rsidRPr="009F66B2">
        <w:rPr>
          <w:rFonts w:ascii="PT Astra Serif" w:hAnsi="PT Astra Serif"/>
          <w:sz w:val="27"/>
          <w:szCs w:val="27"/>
        </w:rPr>
        <w:t xml:space="preserve"> </w:t>
      </w:r>
      <w:r w:rsidR="009F66B2">
        <w:rPr>
          <w:rFonts w:ascii="PT Astra Serif" w:hAnsi="PT Astra Serif"/>
          <w:sz w:val="27"/>
          <w:szCs w:val="27"/>
        </w:rPr>
        <w:t xml:space="preserve">по адресу </w:t>
      </w:r>
      <w:r w:rsidR="005A329D" w:rsidRPr="00AE5DF5">
        <w:rPr>
          <w:rStyle w:val="a4"/>
          <w:sz w:val="27"/>
          <w:szCs w:val="27"/>
        </w:rPr>
        <w:t>https://www.edu.yar.ru/safety/longreads/202206profilaktika.html</w:t>
      </w:r>
      <w:r w:rsidR="005A329D" w:rsidRPr="009F66B2">
        <w:rPr>
          <w:rFonts w:ascii="PT Astra Serif" w:hAnsi="PT Astra Serif"/>
          <w:sz w:val="27"/>
          <w:szCs w:val="27"/>
        </w:rPr>
        <w:t xml:space="preserve"> </w:t>
      </w:r>
      <w:r w:rsidRPr="009F66B2">
        <w:rPr>
          <w:rFonts w:ascii="PT Astra Serif" w:hAnsi="PT Astra Serif"/>
          <w:sz w:val="27"/>
          <w:szCs w:val="27"/>
        </w:rPr>
        <w:t>ведется информационный подраздел, в котором размещаются актуальные м</w:t>
      </w:r>
      <w:r w:rsidRPr="009F66B2">
        <w:rPr>
          <w:rFonts w:ascii="PT Astra Serif" w:hAnsi="PT Astra Serif"/>
          <w:sz w:val="27"/>
          <w:szCs w:val="27"/>
        </w:rPr>
        <w:t>атериалы для информирования граждан разных возрастов (родителей, детей и педагогов) о схемах и способах, используемых при совершении преступлений с применением современных средств коммуникации и</w:t>
      </w:r>
      <w:proofErr w:type="gramEnd"/>
      <w:r w:rsidRPr="009F66B2">
        <w:rPr>
          <w:rFonts w:ascii="PT Astra Serif" w:hAnsi="PT Astra Serif"/>
          <w:sz w:val="27"/>
          <w:szCs w:val="27"/>
        </w:rPr>
        <w:t xml:space="preserve"> связи.</w:t>
      </w:r>
      <w:r w:rsidR="00853ADF" w:rsidRPr="009F66B2">
        <w:rPr>
          <w:rFonts w:ascii="PT Astra Serif" w:hAnsi="PT Astra Serif"/>
          <w:sz w:val="27"/>
          <w:szCs w:val="27"/>
        </w:rPr>
        <w:t xml:space="preserve"> </w:t>
      </w:r>
    </w:p>
    <w:p w:rsidR="006B7681" w:rsidRPr="009F66B2" w:rsidRDefault="006B7681" w:rsidP="008F1C4C">
      <w:pPr>
        <w:tabs>
          <w:tab w:val="left" w:pos="2136"/>
        </w:tabs>
        <w:jc w:val="center"/>
        <w:rPr>
          <w:rFonts w:ascii="PT Astra Serif" w:hAnsi="PT Astra Serif"/>
          <w:sz w:val="24"/>
          <w:szCs w:val="24"/>
        </w:rPr>
      </w:pPr>
    </w:p>
    <w:p w:rsidR="006B7681" w:rsidRPr="009F66B2" w:rsidRDefault="006B7681" w:rsidP="008F1C4C">
      <w:pPr>
        <w:tabs>
          <w:tab w:val="left" w:pos="2136"/>
        </w:tabs>
        <w:jc w:val="center"/>
        <w:rPr>
          <w:rFonts w:ascii="PT Astra Serif" w:hAnsi="PT Astra Serif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2"/>
        <w:gridCol w:w="4875"/>
      </w:tblGrid>
      <w:tr w:rsidR="00727910" w:rsidRPr="009F3BDF" w:rsidTr="00C43654">
        <w:trPr>
          <w:trHeight w:val="399"/>
        </w:trPr>
        <w:tc>
          <w:tcPr>
            <w:tcW w:w="4648" w:type="dxa"/>
          </w:tcPr>
          <w:p w:rsidR="007E50C8" w:rsidRPr="009F3BDF" w:rsidRDefault="007E50C8" w:rsidP="005A329D">
            <w:pPr>
              <w:jc w:val="both"/>
              <w:rPr>
                <w:rFonts w:ascii="PT Astra Serif" w:hAnsi="PT Astra Serif"/>
                <w:szCs w:val="28"/>
              </w:rPr>
            </w:pPr>
            <w:r w:rsidRPr="009F3BDF">
              <w:rPr>
                <w:rFonts w:ascii="PT Astra Serif" w:hAnsi="PT Astra Serif"/>
                <w:szCs w:val="28"/>
              </w:rPr>
              <w:t>Директор</w:t>
            </w:r>
            <w:r w:rsidR="009F66B2">
              <w:rPr>
                <w:rFonts w:ascii="PT Astra Serif" w:hAnsi="PT Astra Serif"/>
                <w:szCs w:val="28"/>
              </w:rPr>
              <w:t xml:space="preserve"> </w:t>
            </w:r>
            <w:r w:rsidRPr="009F3BDF">
              <w:rPr>
                <w:rFonts w:ascii="PT Astra Serif" w:hAnsi="PT Astra Serif"/>
                <w:szCs w:val="28"/>
              </w:rPr>
              <w:t>ГУ ЯО ЦТИСО</w:t>
            </w:r>
          </w:p>
        </w:tc>
        <w:tc>
          <w:tcPr>
            <w:tcW w:w="4650" w:type="dxa"/>
            <w:vAlign w:val="bottom"/>
          </w:tcPr>
          <w:p w:rsidR="00727910" w:rsidRPr="009F3BDF" w:rsidRDefault="007E50C8">
            <w:pPr>
              <w:jc w:val="right"/>
              <w:rPr>
                <w:rFonts w:ascii="PT Astra Serif" w:hAnsi="PT Astra Serif"/>
                <w:szCs w:val="28"/>
              </w:rPr>
            </w:pPr>
            <w:r w:rsidRPr="009F3BDF">
              <w:rPr>
                <w:rFonts w:ascii="PT Astra Serif" w:hAnsi="PT Astra Serif"/>
                <w:szCs w:val="28"/>
              </w:rPr>
              <w:t>И.Е.Васильева</w:t>
            </w:r>
          </w:p>
        </w:tc>
      </w:tr>
    </w:tbl>
    <w:p w:rsidR="00D37BFD" w:rsidRDefault="00D37BFD">
      <w:pPr>
        <w:overflowPunct/>
        <w:autoSpaceDE/>
        <w:autoSpaceDN/>
        <w:adjustRightInd/>
        <w:textAlignment w:val="auto"/>
        <w:rPr>
          <w:rFonts w:ascii="PT Astra Serif" w:hAnsi="PT Astra Serif"/>
          <w:kern w:val="1"/>
          <w:sz w:val="26"/>
          <w:szCs w:val="26"/>
          <w:lang w:eastAsia="zh-CN"/>
        </w:rPr>
      </w:pPr>
      <w:bookmarkStart w:id="1" w:name="DigSignature"/>
      <w:bookmarkEnd w:id="1"/>
    </w:p>
    <w:sectPr w:rsidR="00D37BFD" w:rsidSect="00243D82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440" w:right="1080" w:bottom="1440" w:left="1080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64" w:rsidRDefault="00A90C64">
      <w:r>
        <w:separator/>
      </w:r>
    </w:p>
  </w:endnote>
  <w:endnote w:type="continuationSeparator" w:id="0">
    <w:p w:rsidR="00A90C64" w:rsidRDefault="00A90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B2" w:rsidRDefault="009F66B2" w:rsidP="009F66B2">
    <w:pPr>
      <w:ind w:firstLine="567"/>
      <w:jc w:val="both"/>
      <w:rPr>
        <w:rFonts w:ascii="PT Astra Serif" w:hAnsi="PT Astra Serif"/>
        <w:sz w:val="20"/>
      </w:rPr>
    </w:pPr>
    <w:r>
      <w:rPr>
        <w:rFonts w:ascii="PT Astra Serif" w:hAnsi="PT Astra Serif"/>
        <w:sz w:val="20"/>
      </w:rPr>
      <w:t>Завьялова Лариса Михайловна</w:t>
    </w:r>
  </w:p>
  <w:p w:rsidR="009F66B2" w:rsidRDefault="009F66B2" w:rsidP="009F66B2">
    <w:pPr>
      <w:ind w:firstLine="567"/>
      <w:jc w:val="both"/>
    </w:pPr>
    <w:r>
      <w:rPr>
        <w:rFonts w:ascii="PT Astra Serif" w:hAnsi="PT Astra Serif"/>
        <w:sz w:val="20"/>
      </w:rPr>
      <w:t>8 4852 32 88 91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64" w:rsidRDefault="00A90C64">
      <w:r>
        <w:separator/>
      </w:r>
    </w:p>
  </w:footnote>
  <w:footnote w:type="continuationSeparator" w:id="0">
    <w:p w:rsidR="00A90C64" w:rsidRDefault="00A90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5A329D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834"/>
    <w:multiLevelType w:val="hybridMultilevel"/>
    <w:tmpl w:val="C4766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217CD"/>
    <w:multiLevelType w:val="hybridMultilevel"/>
    <w:tmpl w:val="8EB88ADA"/>
    <w:lvl w:ilvl="0" w:tplc="8F2AD5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F2B25"/>
    <w:multiLevelType w:val="hybridMultilevel"/>
    <w:tmpl w:val="5844C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B5E51"/>
    <w:multiLevelType w:val="hybridMultilevel"/>
    <w:tmpl w:val="25BC1F1E"/>
    <w:lvl w:ilvl="0" w:tplc="8F2A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33743C"/>
    <w:multiLevelType w:val="multilevel"/>
    <w:tmpl w:val="E8BC2CF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502D95"/>
    <w:multiLevelType w:val="multilevel"/>
    <w:tmpl w:val="ED7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489406AF"/>
    <w:multiLevelType w:val="multilevel"/>
    <w:tmpl w:val="2FEA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>
    <w:nsid w:val="4FDC62F3"/>
    <w:multiLevelType w:val="multilevel"/>
    <w:tmpl w:val="ABC0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B5D41"/>
    <w:multiLevelType w:val="multilevel"/>
    <w:tmpl w:val="760AEC0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8F3AFE"/>
    <w:multiLevelType w:val="multilevel"/>
    <w:tmpl w:val="760AEC0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EE4BBC"/>
    <w:multiLevelType w:val="hybridMultilevel"/>
    <w:tmpl w:val="685A9DE6"/>
    <w:lvl w:ilvl="0" w:tplc="8F2A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7A5FA4"/>
    <w:multiLevelType w:val="hybridMultilevel"/>
    <w:tmpl w:val="C5921404"/>
    <w:lvl w:ilvl="0" w:tplc="8F2AD5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12"/>
  </w:num>
  <w:num w:numId="5">
    <w:abstractNumId w:val="6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0A24"/>
    <w:rsid w:val="000044B7"/>
    <w:rsid w:val="0001227E"/>
    <w:rsid w:val="000134B2"/>
    <w:rsid w:val="00013B5F"/>
    <w:rsid w:val="0001445B"/>
    <w:rsid w:val="000149B4"/>
    <w:rsid w:val="00014F79"/>
    <w:rsid w:val="00020697"/>
    <w:rsid w:val="00027575"/>
    <w:rsid w:val="00033AF8"/>
    <w:rsid w:val="0003452B"/>
    <w:rsid w:val="0005079F"/>
    <w:rsid w:val="00051078"/>
    <w:rsid w:val="00057198"/>
    <w:rsid w:val="00057B1B"/>
    <w:rsid w:val="000663B2"/>
    <w:rsid w:val="0007044D"/>
    <w:rsid w:val="00073730"/>
    <w:rsid w:val="00095DA7"/>
    <w:rsid w:val="000A332D"/>
    <w:rsid w:val="000C4C30"/>
    <w:rsid w:val="000E3401"/>
    <w:rsid w:val="000E356B"/>
    <w:rsid w:val="000E3D8C"/>
    <w:rsid w:val="000F6412"/>
    <w:rsid w:val="00100896"/>
    <w:rsid w:val="00102136"/>
    <w:rsid w:val="00110FA9"/>
    <w:rsid w:val="001161FD"/>
    <w:rsid w:val="00134977"/>
    <w:rsid w:val="001376D2"/>
    <w:rsid w:val="001412D6"/>
    <w:rsid w:val="00143CA1"/>
    <w:rsid w:val="00143E74"/>
    <w:rsid w:val="00144C9D"/>
    <w:rsid w:val="00146DF5"/>
    <w:rsid w:val="00151713"/>
    <w:rsid w:val="00151A9B"/>
    <w:rsid w:val="00160D7F"/>
    <w:rsid w:val="00166D24"/>
    <w:rsid w:val="00171454"/>
    <w:rsid w:val="00175F02"/>
    <w:rsid w:val="00180475"/>
    <w:rsid w:val="001827CE"/>
    <w:rsid w:val="00183C20"/>
    <w:rsid w:val="001858C4"/>
    <w:rsid w:val="001A7161"/>
    <w:rsid w:val="001B4C02"/>
    <w:rsid w:val="001B7E42"/>
    <w:rsid w:val="001C6358"/>
    <w:rsid w:val="001D7C14"/>
    <w:rsid w:val="001E0E71"/>
    <w:rsid w:val="001E15B1"/>
    <w:rsid w:val="001F14D1"/>
    <w:rsid w:val="001F1F55"/>
    <w:rsid w:val="001F79F4"/>
    <w:rsid w:val="00201AF2"/>
    <w:rsid w:val="0020204A"/>
    <w:rsid w:val="00202F26"/>
    <w:rsid w:val="00204AA8"/>
    <w:rsid w:val="00210AE7"/>
    <w:rsid w:val="002129D8"/>
    <w:rsid w:val="0022272F"/>
    <w:rsid w:val="00223338"/>
    <w:rsid w:val="0022520D"/>
    <w:rsid w:val="00226110"/>
    <w:rsid w:val="00226E12"/>
    <w:rsid w:val="002274DA"/>
    <w:rsid w:val="002321FE"/>
    <w:rsid w:val="002326E3"/>
    <w:rsid w:val="00243D82"/>
    <w:rsid w:val="00246AF3"/>
    <w:rsid w:val="00247871"/>
    <w:rsid w:val="00247B75"/>
    <w:rsid w:val="00250CAA"/>
    <w:rsid w:val="00267494"/>
    <w:rsid w:val="00267EF0"/>
    <w:rsid w:val="00271F4E"/>
    <w:rsid w:val="002737BB"/>
    <w:rsid w:val="00282F59"/>
    <w:rsid w:val="0028500D"/>
    <w:rsid w:val="0029507F"/>
    <w:rsid w:val="002A3B6F"/>
    <w:rsid w:val="002A5857"/>
    <w:rsid w:val="002B5112"/>
    <w:rsid w:val="002B6E5A"/>
    <w:rsid w:val="002E2A8F"/>
    <w:rsid w:val="002E71DD"/>
    <w:rsid w:val="002F3EDF"/>
    <w:rsid w:val="002F791E"/>
    <w:rsid w:val="00304BF2"/>
    <w:rsid w:val="003056D4"/>
    <w:rsid w:val="0031117A"/>
    <w:rsid w:val="00311956"/>
    <w:rsid w:val="0032234F"/>
    <w:rsid w:val="00324134"/>
    <w:rsid w:val="0032683C"/>
    <w:rsid w:val="003450CA"/>
    <w:rsid w:val="00347C06"/>
    <w:rsid w:val="00352147"/>
    <w:rsid w:val="0035432A"/>
    <w:rsid w:val="0035489C"/>
    <w:rsid w:val="00360FDC"/>
    <w:rsid w:val="0036737C"/>
    <w:rsid w:val="00370F67"/>
    <w:rsid w:val="00375A83"/>
    <w:rsid w:val="00376845"/>
    <w:rsid w:val="003773FA"/>
    <w:rsid w:val="0038074F"/>
    <w:rsid w:val="003924C3"/>
    <w:rsid w:val="003A1ECF"/>
    <w:rsid w:val="003B6922"/>
    <w:rsid w:val="003C447A"/>
    <w:rsid w:val="003C5136"/>
    <w:rsid w:val="003E22CA"/>
    <w:rsid w:val="003E34C5"/>
    <w:rsid w:val="003E4642"/>
    <w:rsid w:val="003F158E"/>
    <w:rsid w:val="003F6ACD"/>
    <w:rsid w:val="00413EAE"/>
    <w:rsid w:val="00420976"/>
    <w:rsid w:val="00440197"/>
    <w:rsid w:val="00440606"/>
    <w:rsid w:val="00446B99"/>
    <w:rsid w:val="00451CEE"/>
    <w:rsid w:val="0045667C"/>
    <w:rsid w:val="00456E9A"/>
    <w:rsid w:val="0046304E"/>
    <w:rsid w:val="004765DB"/>
    <w:rsid w:val="004767B6"/>
    <w:rsid w:val="0047682C"/>
    <w:rsid w:val="00484214"/>
    <w:rsid w:val="00484844"/>
    <w:rsid w:val="004849D2"/>
    <w:rsid w:val="00485D8B"/>
    <w:rsid w:val="00492872"/>
    <w:rsid w:val="00495A7F"/>
    <w:rsid w:val="004A0D47"/>
    <w:rsid w:val="004B237B"/>
    <w:rsid w:val="004B4966"/>
    <w:rsid w:val="004B513D"/>
    <w:rsid w:val="004D2FC9"/>
    <w:rsid w:val="004D4DF2"/>
    <w:rsid w:val="004E3232"/>
    <w:rsid w:val="004F0BA6"/>
    <w:rsid w:val="004F5FCE"/>
    <w:rsid w:val="004F7B4D"/>
    <w:rsid w:val="00505D12"/>
    <w:rsid w:val="005153A9"/>
    <w:rsid w:val="00516303"/>
    <w:rsid w:val="00517029"/>
    <w:rsid w:val="00523688"/>
    <w:rsid w:val="00530078"/>
    <w:rsid w:val="005448B5"/>
    <w:rsid w:val="00546602"/>
    <w:rsid w:val="005507A1"/>
    <w:rsid w:val="0055487F"/>
    <w:rsid w:val="0056073E"/>
    <w:rsid w:val="0056426B"/>
    <w:rsid w:val="00565617"/>
    <w:rsid w:val="00567322"/>
    <w:rsid w:val="005674E6"/>
    <w:rsid w:val="0057283A"/>
    <w:rsid w:val="0058529C"/>
    <w:rsid w:val="00585302"/>
    <w:rsid w:val="005936EB"/>
    <w:rsid w:val="005A0791"/>
    <w:rsid w:val="005A329D"/>
    <w:rsid w:val="005A376F"/>
    <w:rsid w:val="005A7282"/>
    <w:rsid w:val="005C3BA8"/>
    <w:rsid w:val="005C4D12"/>
    <w:rsid w:val="005C548D"/>
    <w:rsid w:val="005D0D12"/>
    <w:rsid w:val="005D0EC4"/>
    <w:rsid w:val="005D1AA0"/>
    <w:rsid w:val="005D3E47"/>
    <w:rsid w:val="005E6648"/>
    <w:rsid w:val="005E719A"/>
    <w:rsid w:val="005F7339"/>
    <w:rsid w:val="0061137B"/>
    <w:rsid w:val="00613951"/>
    <w:rsid w:val="00616E1B"/>
    <w:rsid w:val="006260F1"/>
    <w:rsid w:val="00632194"/>
    <w:rsid w:val="006342D8"/>
    <w:rsid w:val="006355A2"/>
    <w:rsid w:val="00637F6D"/>
    <w:rsid w:val="00640D81"/>
    <w:rsid w:val="00643CED"/>
    <w:rsid w:val="006446A2"/>
    <w:rsid w:val="00647F61"/>
    <w:rsid w:val="006653C4"/>
    <w:rsid w:val="006708FE"/>
    <w:rsid w:val="00671AAD"/>
    <w:rsid w:val="0067235C"/>
    <w:rsid w:val="00672D83"/>
    <w:rsid w:val="00682C5C"/>
    <w:rsid w:val="00686DFF"/>
    <w:rsid w:val="006918F6"/>
    <w:rsid w:val="0069393F"/>
    <w:rsid w:val="0069635A"/>
    <w:rsid w:val="006A0365"/>
    <w:rsid w:val="006B19FA"/>
    <w:rsid w:val="006B7681"/>
    <w:rsid w:val="006C3294"/>
    <w:rsid w:val="006C6361"/>
    <w:rsid w:val="006E2583"/>
    <w:rsid w:val="006E53E9"/>
    <w:rsid w:val="006F0E68"/>
    <w:rsid w:val="006F6377"/>
    <w:rsid w:val="006F7B86"/>
    <w:rsid w:val="007005DF"/>
    <w:rsid w:val="00710083"/>
    <w:rsid w:val="00727910"/>
    <w:rsid w:val="00731117"/>
    <w:rsid w:val="00737D9D"/>
    <w:rsid w:val="00751CF2"/>
    <w:rsid w:val="00753B29"/>
    <w:rsid w:val="00757A3B"/>
    <w:rsid w:val="00761EB2"/>
    <w:rsid w:val="00762284"/>
    <w:rsid w:val="00772602"/>
    <w:rsid w:val="00785EDA"/>
    <w:rsid w:val="00791794"/>
    <w:rsid w:val="00795365"/>
    <w:rsid w:val="007A27AE"/>
    <w:rsid w:val="007A6943"/>
    <w:rsid w:val="007A6E55"/>
    <w:rsid w:val="007B2786"/>
    <w:rsid w:val="007B38D5"/>
    <w:rsid w:val="007B3F54"/>
    <w:rsid w:val="007C7977"/>
    <w:rsid w:val="007D39B3"/>
    <w:rsid w:val="007E1CE2"/>
    <w:rsid w:val="007E2BBF"/>
    <w:rsid w:val="007E50C8"/>
    <w:rsid w:val="007E53AD"/>
    <w:rsid w:val="007E68F5"/>
    <w:rsid w:val="007F5A97"/>
    <w:rsid w:val="00801F20"/>
    <w:rsid w:val="00814159"/>
    <w:rsid w:val="00817408"/>
    <w:rsid w:val="008225B3"/>
    <w:rsid w:val="00822D4C"/>
    <w:rsid w:val="00824D97"/>
    <w:rsid w:val="0083576D"/>
    <w:rsid w:val="00837158"/>
    <w:rsid w:val="00844F21"/>
    <w:rsid w:val="00844F80"/>
    <w:rsid w:val="0084708D"/>
    <w:rsid w:val="00847591"/>
    <w:rsid w:val="00853ADF"/>
    <w:rsid w:val="008576DD"/>
    <w:rsid w:val="00865E19"/>
    <w:rsid w:val="00881CD8"/>
    <w:rsid w:val="008823A1"/>
    <w:rsid w:val="0089131F"/>
    <w:rsid w:val="0089152B"/>
    <w:rsid w:val="00893925"/>
    <w:rsid w:val="008A5169"/>
    <w:rsid w:val="008A573F"/>
    <w:rsid w:val="008B50A1"/>
    <w:rsid w:val="008B7F5E"/>
    <w:rsid w:val="008C0F06"/>
    <w:rsid w:val="008C0F3D"/>
    <w:rsid w:val="008C4D18"/>
    <w:rsid w:val="008C4FF6"/>
    <w:rsid w:val="008C67E9"/>
    <w:rsid w:val="008C78F8"/>
    <w:rsid w:val="008D1A9D"/>
    <w:rsid w:val="008E0E60"/>
    <w:rsid w:val="008E2E14"/>
    <w:rsid w:val="008E3F34"/>
    <w:rsid w:val="008E4C8E"/>
    <w:rsid w:val="008F1532"/>
    <w:rsid w:val="008F1C4C"/>
    <w:rsid w:val="008F6CA4"/>
    <w:rsid w:val="00901F12"/>
    <w:rsid w:val="00906205"/>
    <w:rsid w:val="00910985"/>
    <w:rsid w:val="0091193A"/>
    <w:rsid w:val="0091505A"/>
    <w:rsid w:val="0092193B"/>
    <w:rsid w:val="00923AD6"/>
    <w:rsid w:val="009303BE"/>
    <w:rsid w:val="009315AC"/>
    <w:rsid w:val="009336E8"/>
    <w:rsid w:val="009401BE"/>
    <w:rsid w:val="00945529"/>
    <w:rsid w:val="00954657"/>
    <w:rsid w:val="00960B68"/>
    <w:rsid w:val="00960C96"/>
    <w:rsid w:val="00963C4B"/>
    <w:rsid w:val="00974374"/>
    <w:rsid w:val="00975250"/>
    <w:rsid w:val="00975E8E"/>
    <w:rsid w:val="0097763B"/>
    <w:rsid w:val="00981B4E"/>
    <w:rsid w:val="00984431"/>
    <w:rsid w:val="0098540A"/>
    <w:rsid w:val="009949AE"/>
    <w:rsid w:val="009A7AA0"/>
    <w:rsid w:val="009B4829"/>
    <w:rsid w:val="009C74F6"/>
    <w:rsid w:val="009D75F2"/>
    <w:rsid w:val="009E6E75"/>
    <w:rsid w:val="009F165B"/>
    <w:rsid w:val="009F3BDF"/>
    <w:rsid w:val="009F66B2"/>
    <w:rsid w:val="00A02A1D"/>
    <w:rsid w:val="00A0736D"/>
    <w:rsid w:val="00A17F63"/>
    <w:rsid w:val="00A2387A"/>
    <w:rsid w:val="00A3171A"/>
    <w:rsid w:val="00A32343"/>
    <w:rsid w:val="00A32EDE"/>
    <w:rsid w:val="00A33B5F"/>
    <w:rsid w:val="00A36A01"/>
    <w:rsid w:val="00A444E5"/>
    <w:rsid w:val="00A44653"/>
    <w:rsid w:val="00A456DA"/>
    <w:rsid w:val="00A55D70"/>
    <w:rsid w:val="00A633BE"/>
    <w:rsid w:val="00A6623B"/>
    <w:rsid w:val="00A67325"/>
    <w:rsid w:val="00A7501C"/>
    <w:rsid w:val="00A820B0"/>
    <w:rsid w:val="00A8581C"/>
    <w:rsid w:val="00A87797"/>
    <w:rsid w:val="00A90C64"/>
    <w:rsid w:val="00A92E6B"/>
    <w:rsid w:val="00A940E6"/>
    <w:rsid w:val="00AA04EA"/>
    <w:rsid w:val="00AA41A4"/>
    <w:rsid w:val="00AA6761"/>
    <w:rsid w:val="00AB3C32"/>
    <w:rsid w:val="00AC26DA"/>
    <w:rsid w:val="00AC3A45"/>
    <w:rsid w:val="00AC6A67"/>
    <w:rsid w:val="00AC7169"/>
    <w:rsid w:val="00AD42F9"/>
    <w:rsid w:val="00AD734F"/>
    <w:rsid w:val="00AE1252"/>
    <w:rsid w:val="00AE5DF5"/>
    <w:rsid w:val="00AF025D"/>
    <w:rsid w:val="00AF7478"/>
    <w:rsid w:val="00AF783E"/>
    <w:rsid w:val="00AF7F8B"/>
    <w:rsid w:val="00B13A5E"/>
    <w:rsid w:val="00B179A6"/>
    <w:rsid w:val="00B268B9"/>
    <w:rsid w:val="00B3710A"/>
    <w:rsid w:val="00B405EE"/>
    <w:rsid w:val="00B46CF1"/>
    <w:rsid w:val="00B5176A"/>
    <w:rsid w:val="00B51F7E"/>
    <w:rsid w:val="00B526D3"/>
    <w:rsid w:val="00B56ACF"/>
    <w:rsid w:val="00B572DF"/>
    <w:rsid w:val="00B6112C"/>
    <w:rsid w:val="00B64E6D"/>
    <w:rsid w:val="00B71884"/>
    <w:rsid w:val="00B72A14"/>
    <w:rsid w:val="00B844CF"/>
    <w:rsid w:val="00B9496A"/>
    <w:rsid w:val="00B956D6"/>
    <w:rsid w:val="00BA52D1"/>
    <w:rsid w:val="00BA5972"/>
    <w:rsid w:val="00BA657F"/>
    <w:rsid w:val="00BA6922"/>
    <w:rsid w:val="00BB1B42"/>
    <w:rsid w:val="00BB69E8"/>
    <w:rsid w:val="00BC5B33"/>
    <w:rsid w:val="00BC631C"/>
    <w:rsid w:val="00BD0BFE"/>
    <w:rsid w:val="00BF4148"/>
    <w:rsid w:val="00BF7DA6"/>
    <w:rsid w:val="00C04072"/>
    <w:rsid w:val="00C13CD1"/>
    <w:rsid w:val="00C31234"/>
    <w:rsid w:val="00C3328E"/>
    <w:rsid w:val="00C43654"/>
    <w:rsid w:val="00C4430E"/>
    <w:rsid w:val="00C5025A"/>
    <w:rsid w:val="00C5140E"/>
    <w:rsid w:val="00C516AF"/>
    <w:rsid w:val="00C57ADE"/>
    <w:rsid w:val="00C619EB"/>
    <w:rsid w:val="00C72F8D"/>
    <w:rsid w:val="00C876B4"/>
    <w:rsid w:val="00CA2B1F"/>
    <w:rsid w:val="00CC627D"/>
    <w:rsid w:val="00CD430D"/>
    <w:rsid w:val="00CE1CDA"/>
    <w:rsid w:val="00CF659C"/>
    <w:rsid w:val="00CF7925"/>
    <w:rsid w:val="00D00240"/>
    <w:rsid w:val="00D02B54"/>
    <w:rsid w:val="00D03BD7"/>
    <w:rsid w:val="00D13AFE"/>
    <w:rsid w:val="00D14DB5"/>
    <w:rsid w:val="00D16D31"/>
    <w:rsid w:val="00D203CB"/>
    <w:rsid w:val="00D21EA1"/>
    <w:rsid w:val="00D25708"/>
    <w:rsid w:val="00D259A6"/>
    <w:rsid w:val="00D31350"/>
    <w:rsid w:val="00D33A4B"/>
    <w:rsid w:val="00D37BFD"/>
    <w:rsid w:val="00D42F9E"/>
    <w:rsid w:val="00D60B31"/>
    <w:rsid w:val="00D7160D"/>
    <w:rsid w:val="00D75CEA"/>
    <w:rsid w:val="00D85E62"/>
    <w:rsid w:val="00D871C5"/>
    <w:rsid w:val="00D87611"/>
    <w:rsid w:val="00D877CC"/>
    <w:rsid w:val="00D93F47"/>
    <w:rsid w:val="00D941E8"/>
    <w:rsid w:val="00D96325"/>
    <w:rsid w:val="00DA6024"/>
    <w:rsid w:val="00DB1E4F"/>
    <w:rsid w:val="00DB5002"/>
    <w:rsid w:val="00DB57BB"/>
    <w:rsid w:val="00DD24CE"/>
    <w:rsid w:val="00DE1C2A"/>
    <w:rsid w:val="00DE4A1A"/>
    <w:rsid w:val="00DF27A6"/>
    <w:rsid w:val="00DF3D08"/>
    <w:rsid w:val="00DF667A"/>
    <w:rsid w:val="00E02C58"/>
    <w:rsid w:val="00E10549"/>
    <w:rsid w:val="00E20BE2"/>
    <w:rsid w:val="00E23E8E"/>
    <w:rsid w:val="00E24CE3"/>
    <w:rsid w:val="00E3443B"/>
    <w:rsid w:val="00E44826"/>
    <w:rsid w:val="00E52F77"/>
    <w:rsid w:val="00E55F5E"/>
    <w:rsid w:val="00E64A5B"/>
    <w:rsid w:val="00E679F9"/>
    <w:rsid w:val="00E67B15"/>
    <w:rsid w:val="00E773AD"/>
    <w:rsid w:val="00E80080"/>
    <w:rsid w:val="00E85E03"/>
    <w:rsid w:val="00E9164F"/>
    <w:rsid w:val="00EA11FE"/>
    <w:rsid w:val="00EA1210"/>
    <w:rsid w:val="00EA27FF"/>
    <w:rsid w:val="00EA40DA"/>
    <w:rsid w:val="00EA41BD"/>
    <w:rsid w:val="00EB0237"/>
    <w:rsid w:val="00EB2C22"/>
    <w:rsid w:val="00EB3469"/>
    <w:rsid w:val="00EB4A85"/>
    <w:rsid w:val="00EB5250"/>
    <w:rsid w:val="00EB7E5B"/>
    <w:rsid w:val="00ED7F0D"/>
    <w:rsid w:val="00EE246B"/>
    <w:rsid w:val="00EF6091"/>
    <w:rsid w:val="00EF6139"/>
    <w:rsid w:val="00EF6631"/>
    <w:rsid w:val="00F115E4"/>
    <w:rsid w:val="00F11714"/>
    <w:rsid w:val="00F149FA"/>
    <w:rsid w:val="00F22066"/>
    <w:rsid w:val="00F223A8"/>
    <w:rsid w:val="00F24E07"/>
    <w:rsid w:val="00F431FB"/>
    <w:rsid w:val="00F47619"/>
    <w:rsid w:val="00F53675"/>
    <w:rsid w:val="00F5729A"/>
    <w:rsid w:val="00F60984"/>
    <w:rsid w:val="00F62692"/>
    <w:rsid w:val="00F629F1"/>
    <w:rsid w:val="00F63BB7"/>
    <w:rsid w:val="00F6513E"/>
    <w:rsid w:val="00F70F16"/>
    <w:rsid w:val="00F714BC"/>
    <w:rsid w:val="00F80A8B"/>
    <w:rsid w:val="00F81637"/>
    <w:rsid w:val="00F857B0"/>
    <w:rsid w:val="00F86F66"/>
    <w:rsid w:val="00F93A80"/>
    <w:rsid w:val="00F93CAA"/>
    <w:rsid w:val="00F96592"/>
    <w:rsid w:val="00FA5911"/>
    <w:rsid w:val="00FB54E7"/>
    <w:rsid w:val="00FB6CA2"/>
    <w:rsid w:val="00FC664D"/>
    <w:rsid w:val="00FC6F70"/>
    <w:rsid w:val="00FD6991"/>
    <w:rsid w:val="00FE07F0"/>
    <w:rsid w:val="00FE2D3C"/>
    <w:rsid w:val="00FF2608"/>
    <w:rsid w:val="00FF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EB7E5B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B7E5B"/>
    <w:rPr>
      <w:rFonts w:ascii="Calibri" w:eastAsiaTheme="minorHAnsi" w:hAnsi="Calibri" w:cs="Consolas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3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315AC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304B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e">
    <w:name w:val="Table Grid"/>
    <w:basedOn w:val="a1"/>
    <w:rsid w:val="00B4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9303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Plain Text"/>
    <w:basedOn w:val="a"/>
    <w:link w:val="ac"/>
    <w:uiPriority w:val="99"/>
    <w:semiHidden/>
    <w:unhideWhenUsed/>
    <w:rsid w:val="00EB7E5B"/>
    <w:pPr>
      <w:overflowPunct/>
      <w:autoSpaceDE/>
      <w:autoSpaceDN/>
      <w:adjustRightInd/>
      <w:textAlignment w:val="auto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B7E5B"/>
    <w:rPr>
      <w:rFonts w:ascii="Calibri" w:eastAsiaTheme="minorHAnsi" w:hAnsi="Calibri" w:cs="Consolas"/>
      <w:sz w:val="22"/>
      <w:szCs w:val="21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315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315AC"/>
    <w:rPr>
      <w:rFonts w:ascii="Courier New" w:hAnsi="Courier New" w:cs="Courier New"/>
    </w:rPr>
  </w:style>
  <w:style w:type="paragraph" w:styleId="ad">
    <w:name w:val="Normal (Web)"/>
    <w:basedOn w:val="a"/>
    <w:uiPriority w:val="99"/>
    <w:semiHidden/>
    <w:unhideWhenUsed/>
    <w:rsid w:val="00304B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e">
    <w:name w:val="Table Grid"/>
    <w:basedOn w:val="a1"/>
    <w:rsid w:val="00B46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uiPriority w:val="20"/>
    <w:qFormat/>
    <w:rsid w:val="00930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u.yar.ru/safety/plakatsbankrossii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52</TotalTime>
  <Pages>1</Pages>
  <Words>245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Лариса Завьялова</cp:lastModifiedBy>
  <cp:revision>7</cp:revision>
  <cp:lastPrinted>2023-12-11T12:03:00Z</cp:lastPrinted>
  <dcterms:created xsi:type="dcterms:W3CDTF">2023-12-11T11:19:00Z</dcterms:created>
  <dcterms:modified xsi:type="dcterms:W3CDTF">2023-12-11T12:11:00Z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400-870</vt:lpwstr>
  </property>
  <property fmtid="{D5CDD505-2E9C-101B-9397-08002B2CF9AE}" pid="7" name="Заголовок">
    <vt:lpwstr>О мероприятиях Единого урока по безопасности в сети "Интернет"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Волхонская Алла Игоревна</vt:lpwstr>
  </property>
  <property fmtid="{D5CDD505-2E9C-101B-9397-08002B2CF9AE}" pid="11" name="Номер версии">
    <vt:lpwstr>2</vt:lpwstr>
  </property>
  <property fmtid="{D5CDD505-2E9C-101B-9397-08002B2CF9AE}" pid="12" name="ИД">
    <vt:lpwstr>12423341</vt:lpwstr>
  </property>
  <property fmtid="{D5CDD505-2E9C-101B-9397-08002B2CF9AE}" pid="13" name="INSTALL_ID">
    <vt:lpwstr>34115</vt:lpwstr>
  </property>
</Properties>
</file>