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5"/>
        <w:gridCol w:w="4621"/>
      </w:tblGrid>
      <w:tr w:rsidR="00E64A5B" w:rsidTr="00FF40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D2E338" wp14:editId="7563A42C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FF405B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745B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745B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AF57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="00AF5706">
              <w:rPr>
                <w:sz w:val="18"/>
                <w:szCs w:val="18"/>
                <w:u w:val="single"/>
              </w:rPr>
              <w:t xml:space="preserve">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AF5706">
              <w:rPr>
                <w:sz w:val="18"/>
                <w:szCs w:val="18"/>
                <w:u w:val="single"/>
              </w:rPr>
              <w:t xml:space="preserve">                       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4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4568C" w:rsidRDefault="00756913" w:rsidP="00E4568C">
            <w:pPr>
              <w:rPr>
                <w:szCs w:val="28"/>
              </w:rPr>
            </w:pPr>
            <w:r w:rsidRPr="00140E39"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  <w:r>
              <w:rPr>
                <w:szCs w:val="28"/>
              </w:rPr>
              <w:t xml:space="preserve"> </w:t>
            </w:r>
          </w:p>
          <w:p w:rsidR="00756913" w:rsidRDefault="00756913" w:rsidP="00E4568C">
            <w:pPr>
              <w:rPr>
                <w:szCs w:val="28"/>
              </w:rPr>
            </w:pPr>
          </w:p>
          <w:p w:rsidR="00756913" w:rsidRDefault="00756913" w:rsidP="00756913">
            <w:pPr>
              <w:rPr>
                <w:szCs w:val="28"/>
              </w:rPr>
            </w:pPr>
            <w:r w:rsidRPr="00140E39">
              <w:rPr>
                <w:szCs w:val="28"/>
              </w:rPr>
              <w:t xml:space="preserve">Руководителям государственных образовательных организаций, функционально подчиненных </w:t>
            </w:r>
            <w:r w:rsidR="000C259F">
              <w:rPr>
                <w:szCs w:val="28"/>
              </w:rPr>
              <w:t>министерству</w:t>
            </w:r>
            <w:r w:rsidRPr="00140E39">
              <w:rPr>
                <w:szCs w:val="28"/>
              </w:rPr>
              <w:t xml:space="preserve"> образования Ярославской области</w:t>
            </w:r>
          </w:p>
          <w:p w:rsidR="00E4568C" w:rsidRDefault="00E4568C" w:rsidP="00E4568C"/>
          <w:p w:rsidR="003B277B" w:rsidRDefault="003B277B" w:rsidP="003B277B">
            <w:pPr>
              <w:rPr>
                <w:szCs w:val="28"/>
              </w:rPr>
            </w:pPr>
            <w:r w:rsidRPr="00140E39">
              <w:rPr>
                <w:szCs w:val="28"/>
              </w:rPr>
              <w:t xml:space="preserve">Руководителям государственных </w:t>
            </w:r>
            <w:r>
              <w:rPr>
                <w:szCs w:val="28"/>
              </w:rPr>
              <w:t>обще</w:t>
            </w:r>
            <w:r w:rsidRPr="00140E39">
              <w:rPr>
                <w:szCs w:val="28"/>
              </w:rPr>
              <w:t xml:space="preserve">образовательных организаций, функционально подчиненных </w:t>
            </w:r>
            <w:r>
              <w:rPr>
                <w:szCs w:val="28"/>
              </w:rPr>
              <w:t>министерству</w:t>
            </w:r>
            <w:r w:rsidRPr="00140E39">
              <w:rPr>
                <w:szCs w:val="28"/>
              </w:rPr>
              <w:t xml:space="preserve"> образования Ярославской области</w:t>
            </w:r>
          </w:p>
          <w:p w:rsidR="003B277B" w:rsidRDefault="003B277B" w:rsidP="003B277B">
            <w:pPr>
              <w:rPr>
                <w:szCs w:val="28"/>
              </w:rPr>
            </w:pPr>
          </w:p>
          <w:p w:rsidR="003B277B" w:rsidRDefault="003B277B" w:rsidP="003B277B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3B277B" w:rsidRPr="00F714BC" w:rsidRDefault="003B277B" w:rsidP="00E4568C"/>
        </w:tc>
      </w:tr>
      <w:tr w:rsidR="00940BD1" w:rsidRPr="00C53170" w:rsidTr="00940BD1">
        <w:tblPrEx>
          <w:jc w:val="left"/>
        </w:tblPrEx>
        <w:trPr>
          <w:gridAfter w:val="2"/>
          <w:wAfter w:w="2789" w:type="pct"/>
        </w:trPr>
        <w:tc>
          <w:tcPr>
            <w:tcW w:w="2211" w:type="pct"/>
          </w:tcPr>
          <w:p w:rsidR="00940BD1" w:rsidRPr="00C53170" w:rsidRDefault="00E4568C" w:rsidP="00940BD1">
            <w:pPr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</w:t>
            </w:r>
            <w:r w:rsidR="00512601">
              <w:rPr>
                <w:rFonts w:ascii="PT Astra Serif" w:hAnsi="PT Astra Serif"/>
                <w:szCs w:val="28"/>
              </w:rPr>
              <w:t>проведении областного родительского собрания</w:t>
            </w:r>
          </w:p>
        </w:tc>
      </w:tr>
    </w:tbl>
    <w:p w:rsidR="00AF5706" w:rsidRDefault="00AF5706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F5706" w:rsidRDefault="00AF5706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F5706" w:rsidRDefault="00E4568C" w:rsidP="00BE39BE">
      <w:pPr>
        <w:tabs>
          <w:tab w:val="left" w:pos="2136"/>
        </w:tabs>
        <w:ind w:firstLine="709"/>
        <w:jc w:val="center"/>
        <w:rPr>
          <w:szCs w:val="28"/>
        </w:rPr>
      </w:pPr>
      <w:r>
        <w:rPr>
          <w:szCs w:val="28"/>
        </w:rPr>
        <w:t>Уважаемые коллеги</w:t>
      </w:r>
      <w:r w:rsidR="00BE39BE">
        <w:rPr>
          <w:szCs w:val="28"/>
        </w:rPr>
        <w:t>!</w:t>
      </w:r>
    </w:p>
    <w:p w:rsidR="00BE39BE" w:rsidRDefault="00BE39BE" w:rsidP="00AF5706">
      <w:pPr>
        <w:tabs>
          <w:tab w:val="left" w:pos="2136"/>
        </w:tabs>
        <w:ind w:firstLine="709"/>
        <w:rPr>
          <w:szCs w:val="28"/>
        </w:rPr>
      </w:pPr>
    </w:p>
    <w:p w:rsidR="00E4568C" w:rsidRDefault="00FF405B" w:rsidP="00FF405B">
      <w:pPr>
        <w:tabs>
          <w:tab w:val="left" w:pos="2136"/>
        </w:tabs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CE1ABC">
        <w:rPr>
          <w:szCs w:val="28"/>
        </w:rPr>
        <w:t>, что</w:t>
      </w:r>
      <w:r>
        <w:rPr>
          <w:szCs w:val="28"/>
        </w:rPr>
        <w:t xml:space="preserve"> </w:t>
      </w:r>
      <w:r w:rsidR="00E4568C">
        <w:rPr>
          <w:szCs w:val="28"/>
        </w:rPr>
        <w:t>6 декабря 2023</w:t>
      </w:r>
      <w:r>
        <w:rPr>
          <w:szCs w:val="28"/>
        </w:rPr>
        <w:t xml:space="preserve"> </w:t>
      </w:r>
      <w:r w:rsidR="00E4568C">
        <w:rPr>
          <w:szCs w:val="28"/>
        </w:rPr>
        <w:t xml:space="preserve">года </w:t>
      </w:r>
      <w:r>
        <w:rPr>
          <w:szCs w:val="28"/>
        </w:rPr>
        <w:t xml:space="preserve">в 17:00 </w:t>
      </w:r>
      <w:r w:rsidR="00CE1ABC">
        <w:rPr>
          <w:szCs w:val="28"/>
        </w:rPr>
        <w:t>в режиме видео-конференц-связи состоится областное</w:t>
      </w:r>
      <w:r>
        <w:rPr>
          <w:szCs w:val="28"/>
        </w:rPr>
        <w:t xml:space="preserve"> родительско</w:t>
      </w:r>
      <w:r w:rsidR="00CE1ABC">
        <w:rPr>
          <w:szCs w:val="28"/>
        </w:rPr>
        <w:t>е</w:t>
      </w:r>
      <w:r>
        <w:rPr>
          <w:szCs w:val="28"/>
        </w:rPr>
        <w:t xml:space="preserve"> собрани</w:t>
      </w:r>
      <w:r w:rsidR="00CE1ABC">
        <w:rPr>
          <w:szCs w:val="28"/>
        </w:rPr>
        <w:t>е</w:t>
      </w:r>
      <w:r w:rsidR="00E4568C">
        <w:rPr>
          <w:szCs w:val="28"/>
        </w:rPr>
        <w:t xml:space="preserve"> </w:t>
      </w:r>
      <w:r w:rsidR="00E4568C" w:rsidRPr="00CE1ABC">
        <w:rPr>
          <w:szCs w:val="28"/>
        </w:rPr>
        <w:t xml:space="preserve">«Ответственное </w:t>
      </w:r>
      <w:proofErr w:type="spellStart"/>
      <w:r w:rsidR="00E4568C" w:rsidRPr="00CE1ABC">
        <w:rPr>
          <w:szCs w:val="28"/>
        </w:rPr>
        <w:t>родительство</w:t>
      </w:r>
      <w:proofErr w:type="spellEnd"/>
      <w:r w:rsidR="00E4568C" w:rsidRPr="00CE1ABC">
        <w:rPr>
          <w:szCs w:val="28"/>
        </w:rPr>
        <w:t>»</w:t>
      </w:r>
      <w:r w:rsidR="00E4568C">
        <w:rPr>
          <w:szCs w:val="28"/>
        </w:rPr>
        <w:t xml:space="preserve"> </w:t>
      </w:r>
      <w:r w:rsidR="00EF01A7">
        <w:rPr>
          <w:szCs w:val="28"/>
        </w:rPr>
        <w:t>(далее</w:t>
      </w:r>
      <w:r w:rsidR="00D551D3">
        <w:rPr>
          <w:szCs w:val="28"/>
        </w:rPr>
        <w:t> </w:t>
      </w:r>
      <w:r w:rsidR="00EF01A7">
        <w:rPr>
          <w:szCs w:val="28"/>
        </w:rPr>
        <w:t>– собрание)</w:t>
      </w:r>
      <w:r w:rsidR="00CE1ABC">
        <w:rPr>
          <w:szCs w:val="28"/>
        </w:rPr>
        <w:t>.</w:t>
      </w:r>
      <w:r w:rsidR="00EF01A7">
        <w:rPr>
          <w:szCs w:val="28"/>
        </w:rPr>
        <w:t xml:space="preserve"> </w:t>
      </w:r>
    </w:p>
    <w:p w:rsidR="00CE1ABC" w:rsidRDefault="00CE1ABC" w:rsidP="00CE1ABC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руководителей муниципальных и государственных образовательных организаций рассмотреть возможность трансляции собрания в образовательных организациях для участия родителей. </w:t>
      </w:r>
    </w:p>
    <w:p w:rsidR="000C259F" w:rsidRDefault="00E4568C" w:rsidP="00FF405B">
      <w:pPr>
        <w:ind w:firstLine="709"/>
        <w:jc w:val="both"/>
        <w:rPr>
          <w:szCs w:val="28"/>
        </w:rPr>
      </w:pPr>
      <w:r>
        <w:rPr>
          <w:szCs w:val="28"/>
        </w:rPr>
        <w:t>Прос</w:t>
      </w:r>
      <w:r w:rsidR="00FF405B">
        <w:rPr>
          <w:szCs w:val="28"/>
        </w:rPr>
        <w:t>им руководителей</w:t>
      </w:r>
      <w:r w:rsidR="00FF405B" w:rsidRPr="00140E39">
        <w:rPr>
          <w:szCs w:val="28"/>
        </w:rPr>
        <w:t xml:space="preserve"> о</w:t>
      </w:r>
      <w:r w:rsidR="00FF405B">
        <w:rPr>
          <w:szCs w:val="28"/>
        </w:rPr>
        <w:t xml:space="preserve">рганов местного самоуправления, </w:t>
      </w:r>
      <w:r w:rsidR="00FF405B" w:rsidRPr="00140E39">
        <w:rPr>
          <w:szCs w:val="28"/>
        </w:rPr>
        <w:t>осуществляющих управление в сфере образования</w:t>
      </w:r>
      <w:r w:rsidR="00EF01A7">
        <w:rPr>
          <w:szCs w:val="28"/>
        </w:rPr>
        <w:t>,</w:t>
      </w:r>
      <w:r w:rsidR="00FF405B">
        <w:rPr>
          <w:szCs w:val="28"/>
        </w:rPr>
        <w:t xml:space="preserve"> довести </w:t>
      </w:r>
      <w:r w:rsidR="00D551D3">
        <w:rPr>
          <w:szCs w:val="28"/>
        </w:rPr>
        <w:t xml:space="preserve">вышеуказанную </w:t>
      </w:r>
      <w:r w:rsidR="00FF405B">
        <w:rPr>
          <w:szCs w:val="28"/>
        </w:rPr>
        <w:t>информацию до рук</w:t>
      </w:r>
      <w:r w:rsidR="001D752D">
        <w:rPr>
          <w:szCs w:val="28"/>
        </w:rPr>
        <w:t>оводителей</w:t>
      </w:r>
      <w:r w:rsidR="00FF405B">
        <w:rPr>
          <w:szCs w:val="28"/>
        </w:rPr>
        <w:t xml:space="preserve"> образовательных организаций</w:t>
      </w:r>
      <w:r w:rsidR="00EF01A7">
        <w:rPr>
          <w:szCs w:val="28"/>
        </w:rPr>
        <w:t>.</w:t>
      </w:r>
    </w:p>
    <w:p w:rsidR="00FF405B" w:rsidRDefault="00FF405B" w:rsidP="00FF405B">
      <w:pPr>
        <w:ind w:firstLine="709"/>
        <w:rPr>
          <w:szCs w:val="28"/>
        </w:rPr>
      </w:pPr>
      <w:r>
        <w:rPr>
          <w:szCs w:val="28"/>
        </w:rPr>
        <w:t>Информация о собрании прилагается.</w:t>
      </w:r>
    </w:p>
    <w:p w:rsidR="00FF405B" w:rsidRDefault="00FF405B" w:rsidP="00FF405B">
      <w:pPr>
        <w:ind w:firstLine="709"/>
        <w:rPr>
          <w:szCs w:val="28"/>
        </w:rPr>
      </w:pPr>
    </w:p>
    <w:p w:rsidR="00FF405B" w:rsidRDefault="00FF405B" w:rsidP="003B277B">
      <w:pPr>
        <w:rPr>
          <w:szCs w:val="28"/>
        </w:rPr>
      </w:pPr>
      <w:r>
        <w:rPr>
          <w:szCs w:val="28"/>
        </w:rPr>
        <w:t>Приложение:</w:t>
      </w:r>
      <w:r w:rsidR="00DE45DB">
        <w:rPr>
          <w:szCs w:val="28"/>
        </w:rPr>
        <w:t xml:space="preserve"> в 1 экз. на 2 л.</w:t>
      </w:r>
    </w:p>
    <w:p w:rsidR="00BE39BE" w:rsidRDefault="00BE39BE" w:rsidP="00C9359D">
      <w:pPr>
        <w:tabs>
          <w:tab w:val="left" w:pos="2136"/>
        </w:tabs>
        <w:rPr>
          <w:szCs w:val="28"/>
        </w:rPr>
      </w:pPr>
    </w:p>
    <w:p w:rsidR="00C9359D" w:rsidRDefault="00C9359D" w:rsidP="00C9359D">
      <w:pPr>
        <w:jc w:val="both"/>
      </w:pPr>
    </w:p>
    <w:p w:rsidR="00DE45DB" w:rsidRDefault="00DE45DB" w:rsidP="00C9359D">
      <w:pPr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67079" w:rsidRPr="00467079" w:rsidTr="00E67D01">
        <w:trPr>
          <w:trHeight w:val="399"/>
        </w:trPr>
        <w:tc>
          <w:tcPr>
            <w:tcW w:w="4648" w:type="dxa"/>
          </w:tcPr>
          <w:p w:rsidR="00467079" w:rsidRPr="00467079" w:rsidRDefault="00E4568C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Первый заместитель министра</w:t>
            </w:r>
            <w:r w:rsidR="00467079" w:rsidRPr="00467079">
              <w:rPr>
                <w:szCs w:val="28"/>
              </w:rPr>
              <w:t xml:space="preserve"> </w:t>
            </w:r>
          </w:p>
        </w:tc>
        <w:tc>
          <w:tcPr>
            <w:tcW w:w="4650" w:type="dxa"/>
          </w:tcPr>
          <w:p w:rsidR="00467079" w:rsidRPr="00467079" w:rsidRDefault="00467079" w:rsidP="00E4568C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                                        </w:t>
            </w:r>
            <w:r w:rsidR="00E4568C">
              <w:rPr>
                <w:szCs w:val="28"/>
              </w:rPr>
              <w:t>С.В. Астафьева</w:t>
            </w:r>
          </w:p>
        </w:tc>
      </w:tr>
    </w:tbl>
    <w:p w:rsidR="00467079" w:rsidRPr="00467079" w:rsidRDefault="00467079" w:rsidP="0046707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67079" w:rsidRDefault="00467079" w:rsidP="0046707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67079" w:rsidRPr="00467079" w:rsidRDefault="00467079" w:rsidP="0046707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1" w:name="_GoBack"/>
      <w:bookmarkEnd w:id="1"/>
      <w:r w:rsidRPr="00467079">
        <w:rPr>
          <w:sz w:val="24"/>
          <w:szCs w:val="24"/>
        </w:rPr>
        <w:t>Кузнецова Ирина Вениаминовна</w:t>
      </w:r>
      <w:r w:rsidR="00940922">
        <w:rPr>
          <w:sz w:val="24"/>
          <w:szCs w:val="24"/>
        </w:rPr>
        <w:t>,</w:t>
      </w:r>
      <w:r w:rsidRPr="00467079">
        <w:rPr>
          <w:sz w:val="24"/>
          <w:szCs w:val="24"/>
        </w:rPr>
        <w:t xml:space="preserve"> </w:t>
      </w:r>
    </w:p>
    <w:p w:rsidR="00CE1ABC" w:rsidRDefault="00467079" w:rsidP="005B4C3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467079">
        <w:rPr>
          <w:sz w:val="24"/>
          <w:szCs w:val="24"/>
        </w:rPr>
        <w:t>(4852)</w:t>
      </w:r>
      <w:r w:rsidR="00940922">
        <w:rPr>
          <w:sz w:val="24"/>
          <w:szCs w:val="24"/>
        </w:rPr>
        <w:t xml:space="preserve"> </w:t>
      </w:r>
      <w:r w:rsidRPr="00467079">
        <w:rPr>
          <w:sz w:val="24"/>
          <w:szCs w:val="24"/>
        </w:rPr>
        <w:t>72</w:t>
      </w:r>
      <w:r w:rsidR="00940922">
        <w:rPr>
          <w:sz w:val="24"/>
          <w:szCs w:val="24"/>
        </w:rPr>
        <w:t xml:space="preserve"> </w:t>
      </w:r>
      <w:r w:rsidRPr="00467079">
        <w:rPr>
          <w:sz w:val="24"/>
          <w:szCs w:val="24"/>
        </w:rPr>
        <w:t>74</w:t>
      </w:r>
      <w:r w:rsidR="00940922">
        <w:rPr>
          <w:sz w:val="24"/>
          <w:szCs w:val="24"/>
        </w:rPr>
        <w:t xml:space="preserve"> </w:t>
      </w:r>
      <w:r w:rsidRPr="00467079">
        <w:rPr>
          <w:sz w:val="24"/>
          <w:szCs w:val="24"/>
          <w:lang w:val="en-US"/>
        </w:rPr>
        <w:t>39</w:t>
      </w:r>
    </w:p>
    <w:p w:rsidR="00CE1ABC" w:rsidRDefault="00CE1ABC" w:rsidP="005B4C3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  <w:sectPr w:rsidR="00CE1ABC" w:rsidSect="008C78F8">
          <w:headerReference w:type="even" r:id="rId9"/>
          <w:headerReference w:type="default" r:id="rId10"/>
          <w:headerReference w:type="first" r:id="rId11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FF405B" w:rsidRPr="00DE45DB" w:rsidRDefault="00FF405B" w:rsidP="00FF405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E45DB">
        <w:rPr>
          <w:sz w:val="24"/>
          <w:szCs w:val="24"/>
        </w:rPr>
        <w:lastRenderedPageBreak/>
        <w:t>Приложение</w:t>
      </w:r>
    </w:p>
    <w:p w:rsidR="00FF405B" w:rsidRPr="00DE45DB" w:rsidRDefault="00FF405B" w:rsidP="00FF405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FF405B" w:rsidRPr="00DE45DB" w:rsidRDefault="00FF405B" w:rsidP="00FF405B">
      <w:pPr>
        <w:jc w:val="center"/>
        <w:rPr>
          <w:b/>
          <w:sz w:val="24"/>
          <w:szCs w:val="24"/>
        </w:rPr>
      </w:pPr>
      <w:r w:rsidRPr="00DE45DB">
        <w:rPr>
          <w:b/>
          <w:sz w:val="24"/>
          <w:szCs w:val="24"/>
        </w:rPr>
        <w:t xml:space="preserve">План проведения областного родительского собрания </w:t>
      </w:r>
    </w:p>
    <w:p w:rsidR="00FF405B" w:rsidRPr="00DE45DB" w:rsidRDefault="00FF405B" w:rsidP="00FF405B">
      <w:pPr>
        <w:jc w:val="center"/>
        <w:rPr>
          <w:b/>
          <w:sz w:val="24"/>
          <w:szCs w:val="24"/>
        </w:rPr>
      </w:pPr>
      <w:r w:rsidRPr="00DE45DB">
        <w:rPr>
          <w:b/>
          <w:sz w:val="24"/>
          <w:szCs w:val="24"/>
        </w:rPr>
        <w:t>«Ответственное родительство»</w:t>
      </w:r>
    </w:p>
    <w:p w:rsidR="00FF405B" w:rsidRPr="00DE45DB" w:rsidRDefault="00FF405B" w:rsidP="00FF405B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76"/>
      </w:tblGrid>
      <w:tr w:rsidR="00FF405B" w:rsidRPr="00DE45DB" w:rsidTr="00B11D9C">
        <w:trPr>
          <w:trHeight w:val="900"/>
        </w:trPr>
        <w:tc>
          <w:tcPr>
            <w:tcW w:w="5149" w:type="dxa"/>
          </w:tcPr>
          <w:p w:rsidR="00FF405B" w:rsidRPr="00DE45DB" w:rsidRDefault="00FF405B" w:rsidP="00B11D9C">
            <w:pPr>
              <w:rPr>
                <w:rFonts w:cs="Times New Roman"/>
                <w:sz w:val="24"/>
                <w:szCs w:val="24"/>
              </w:rPr>
            </w:pPr>
            <w:r w:rsidRPr="00DE45DB">
              <w:rPr>
                <w:rFonts w:cs="Times New Roman"/>
                <w:b/>
                <w:sz w:val="24"/>
                <w:szCs w:val="24"/>
              </w:rPr>
              <w:t>06.12.2023, 17.00 часов</w:t>
            </w:r>
          </w:p>
          <w:p w:rsidR="00FF405B" w:rsidRPr="00DE45DB" w:rsidRDefault="00FF405B" w:rsidP="00B11D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FF405B" w:rsidRPr="00DE45DB" w:rsidRDefault="00FF405B" w:rsidP="00B11D9C">
            <w:pPr>
              <w:jc w:val="right"/>
              <w:rPr>
                <w:rStyle w:val="link"/>
                <w:rFonts w:cs="Times New Roman"/>
                <w:b/>
                <w:sz w:val="24"/>
                <w:szCs w:val="24"/>
              </w:rPr>
            </w:pPr>
            <w:r w:rsidRPr="00DE45DB">
              <w:rPr>
                <w:rStyle w:val="link"/>
                <w:rFonts w:cs="Times New Roman"/>
                <w:b/>
                <w:sz w:val="24"/>
                <w:szCs w:val="24"/>
              </w:rPr>
              <w:t>ГАУ ДПО ЯО «Институт</w:t>
            </w:r>
          </w:p>
          <w:p w:rsidR="00FF405B" w:rsidRPr="00DE45DB" w:rsidRDefault="00FF405B" w:rsidP="00B11D9C">
            <w:pPr>
              <w:jc w:val="center"/>
              <w:rPr>
                <w:rStyle w:val="link"/>
                <w:rFonts w:cs="Times New Roman"/>
                <w:b/>
                <w:sz w:val="24"/>
                <w:szCs w:val="24"/>
              </w:rPr>
            </w:pPr>
            <w:r w:rsidRPr="00DE45DB">
              <w:rPr>
                <w:rStyle w:val="link"/>
                <w:rFonts w:cs="Times New Roman"/>
                <w:b/>
                <w:sz w:val="24"/>
                <w:szCs w:val="24"/>
              </w:rPr>
              <w:t xml:space="preserve">                       развития образования»</w:t>
            </w:r>
          </w:p>
          <w:p w:rsidR="00FF405B" w:rsidRPr="00DE45DB" w:rsidRDefault="00FF405B" w:rsidP="00B11D9C">
            <w:pPr>
              <w:jc w:val="center"/>
              <w:rPr>
                <w:rStyle w:val="link"/>
                <w:rFonts w:cs="Times New Roman"/>
                <w:b/>
                <w:sz w:val="24"/>
                <w:szCs w:val="24"/>
              </w:rPr>
            </w:pPr>
            <w:r w:rsidRPr="00DE45DB">
              <w:rPr>
                <w:rStyle w:val="link"/>
                <w:rFonts w:cs="Times New Roman"/>
                <w:b/>
                <w:sz w:val="24"/>
                <w:szCs w:val="24"/>
              </w:rPr>
              <w:t xml:space="preserve">         (в режиме ВКС)</w:t>
            </w:r>
          </w:p>
          <w:p w:rsidR="00FF405B" w:rsidRPr="00DE45DB" w:rsidRDefault="00FF405B" w:rsidP="00B11D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5DB">
              <w:rPr>
                <w:rStyle w:val="link"/>
                <w:rFonts w:cs="Times New Roman"/>
                <w:b/>
                <w:sz w:val="24"/>
                <w:szCs w:val="24"/>
              </w:rPr>
              <w:t xml:space="preserve">                      трансляция из ауд. 210</w:t>
            </w:r>
          </w:p>
        </w:tc>
      </w:tr>
    </w:tbl>
    <w:p w:rsidR="00FF405B" w:rsidRPr="00DE45DB" w:rsidRDefault="00FF405B" w:rsidP="00FF405B">
      <w:pPr>
        <w:rPr>
          <w:rStyle w:val="link"/>
          <w:sz w:val="24"/>
          <w:szCs w:val="24"/>
        </w:rPr>
      </w:pPr>
    </w:p>
    <w:p w:rsidR="00FF405B" w:rsidRPr="00DE45DB" w:rsidRDefault="00FF405B" w:rsidP="00FF405B">
      <w:pPr>
        <w:ind w:firstLine="708"/>
        <w:jc w:val="both"/>
        <w:rPr>
          <w:b/>
          <w:sz w:val="24"/>
          <w:szCs w:val="24"/>
        </w:rPr>
      </w:pPr>
      <w:r w:rsidRPr="00DE45DB">
        <w:rPr>
          <w:b/>
          <w:sz w:val="24"/>
          <w:szCs w:val="24"/>
        </w:rPr>
        <w:t xml:space="preserve">Состав участников: </w:t>
      </w:r>
      <w:r w:rsidRPr="00DE45DB">
        <w:rPr>
          <w:sz w:val="24"/>
          <w:szCs w:val="24"/>
        </w:rPr>
        <w:t>сотрудники образовательных организаций, родители обучающихся образовательных организаций</w:t>
      </w:r>
    </w:p>
    <w:p w:rsidR="00FF405B" w:rsidRPr="00DE45DB" w:rsidRDefault="00FF405B" w:rsidP="00FF405B">
      <w:pPr>
        <w:ind w:left="708"/>
        <w:rPr>
          <w:b/>
          <w:sz w:val="24"/>
          <w:szCs w:val="24"/>
        </w:rPr>
      </w:pPr>
      <w:r w:rsidRPr="00DE45DB">
        <w:rPr>
          <w:rStyle w:val="link"/>
          <w:b/>
          <w:sz w:val="24"/>
          <w:szCs w:val="24"/>
        </w:rPr>
        <w:t xml:space="preserve">Ссылка на подключение: </w:t>
      </w:r>
      <w:hyperlink r:id="rId12" w:history="1">
        <w:r w:rsidRPr="00DE45DB">
          <w:rPr>
            <w:rStyle w:val="a4"/>
            <w:sz w:val="24"/>
            <w:szCs w:val="24"/>
          </w:rPr>
          <w:t>https://sferum.ru/?call_link=huMuPYtqE82RPhEriQ8-5JvOqEYGVCmCwxbxRRLpWDk</w:t>
        </w:r>
      </w:hyperlink>
    </w:p>
    <w:p w:rsidR="00FF405B" w:rsidRPr="00297EB3" w:rsidRDefault="00FF405B" w:rsidP="00297EB3">
      <w:pPr>
        <w:ind w:firstLine="708"/>
        <w:jc w:val="both"/>
        <w:rPr>
          <w:rStyle w:val="link"/>
          <w:b/>
          <w:sz w:val="24"/>
          <w:szCs w:val="24"/>
        </w:rPr>
      </w:pPr>
      <w:r w:rsidRPr="00DE45DB">
        <w:rPr>
          <w:rStyle w:val="link"/>
          <w:b/>
          <w:sz w:val="24"/>
          <w:szCs w:val="24"/>
        </w:rPr>
        <w:t>Модератор мероприятия</w:t>
      </w:r>
      <w:r w:rsidRPr="00DE45DB">
        <w:rPr>
          <w:rStyle w:val="link"/>
          <w:sz w:val="24"/>
          <w:szCs w:val="24"/>
        </w:rPr>
        <w:t xml:space="preserve"> – </w:t>
      </w:r>
      <w:proofErr w:type="spellStart"/>
      <w:r w:rsidRPr="00DE45DB">
        <w:rPr>
          <w:rStyle w:val="link"/>
          <w:sz w:val="24"/>
          <w:szCs w:val="24"/>
        </w:rPr>
        <w:t>Луканина</w:t>
      </w:r>
      <w:proofErr w:type="spellEnd"/>
      <w:r w:rsidRPr="00DE45DB">
        <w:rPr>
          <w:rStyle w:val="link"/>
          <w:sz w:val="24"/>
          <w:szCs w:val="24"/>
        </w:rPr>
        <w:t xml:space="preserve"> Марина Федоровна,  директор муниципального учреждения «Городской центр психолого-педагогической, медицинской и социальной помощи» г. Ярославля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645"/>
        <w:gridCol w:w="7853"/>
      </w:tblGrid>
      <w:tr w:rsidR="00FF405B" w:rsidRPr="00DE45DB" w:rsidTr="00297EB3">
        <w:trPr>
          <w:trHeight w:val="1415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17.00-17.10</w:t>
            </w:r>
          </w:p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Открытие областного родительского собрания. Приветствие участников.</w:t>
            </w:r>
          </w:p>
          <w:p w:rsidR="00FF405B" w:rsidRPr="00DE45DB" w:rsidRDefault="00FF405B" w:rsidP="00B11D9C">
            <w:pPr>
              <w:jc w:val="both"/>
              <w:rPr>
                <w:sz w:val="24"/>
                <w:szCs w:val="24"/>
              </w:rPr>
            </w:pPr>
            <w:proofErr w:type="spellStart"/>
            <w:r w:rsidRPr="00DE45DB">
              <w:rPr>
                <w:sz w:val="24"/>
                <w:szCs w:val="24"/>
              </w:rPr>
              <w:t>Башмашникова</w:t>
            </w:r>
            <w:proofErr w:type="spellEnd"/>
            <w:r w:rsidRPr="00DE45DB">
              <w:rPr>
                <w:sz w:val="24"/>
                <w:szCs w:val="24"/>
              </w:rPr>
              <w:t xml:space="preserve"> Марина Валерьевна – начальник управления по  социальной и демографической политике Правительства Ярославской области</w:t>
            </w:r>
          </w:p>
        </w:tc>
      </w:tr>
      <w:tr w:rsidR="00FF405B" w:rsidRPr="00DE45DB" w:rsidTr="00297EB3">
        <w:trPr>
          <w:trHeight w:val="963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17.10-17-30</w:t>
            </w: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 xml:space="preserve">Безопасность детей в быту и на улице. Правила поведения при  возникновении чрезвычайных ситуаций с детьми. </w:t>
            </w:r>
          </w:p>
          <w:p w:rsidR="00FF405B" w:rsidRPr="00DE45DB" w:rsidRDefault="00FF405B" w:rsidP="00B11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Ропотов Алексей Владимирович – </w:t>
            </w:r>
            <w:r w:rsidRPr="00DE45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надзорной деятельности и профилактической работы Главного управления Министерства Российской Федерации по  делам гражданской обороны, чрезвычайным ситуациям и ликвидации последствий стихийных бедствий по Ярославской области</w:t>
            </w:r>
          </w:p>
          <w:p w:rsidR="00FF405B" w:rsidRPr="00297EB3" w:rsidRDefault="00FF405B" w:rsidP="0029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DB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E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 – главный специалист эксперт отдела безопасности людей на водных объектах </w:t>
            </w:r>
            <w:r w:rsidRPr="00DE45DB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      </w:r>
          </w:p>
        </w:tc>
      </w:tr>
      <w:tr w:rsidR="00FF405B" w:rsidRPr="00DE45DB" w:rsidTr="00297EB3">
        <w:trPr>
          <w:trHeight w:val="963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17.30-17.50</w:t>
            </w: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Роль родителей в формировании у детей личных границ и профилактике преступлений против половой неприкосновенности.</w:t>
            </w:r>
          </w:p>
          <w:p w:rsidR="00FF405B" w:rsidRPr="00DE45DB" w:rsidRDefault="00FF405B" w:rsidP="00B11D9C">
            <w:pPr>
              <w:jc w:val="both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Ширяева Ирина </w:t>
            </w:r>
            <w:proofErr w:type="spellStart"/>
            <w:r w:rsidRPr="00DE45DB">
              <w:rPr>
                <w:sz w:val="24"/>
                <w:szCs w:val="24"/>
              </w:rPr>
              <w:t>Гедеоновна</w:t>
            </w:r>
            <w:proofErr w:type="spellEnd"/>
            <w:r w:rsidRPr="00DE45DB">
              <w:rPr>
                <w:sz w:val="24"/>
                <w:szCs w:val="24"/>
              </w:rPr>
              <w:t xml:space="preserve"> – педагог-психолог муниципального учреждения Центра психолого-педагогической, медицинской и социальной помощи «Доверие»</w:t>
            </w:r>
          </w:p>
        </w:tc>
      </w:tr>
      <w:tr w:rsidR="00FF405B" w:rsidRPr="00DE45DB" w:rsidTr="00297EB3">
        <w:trPr>
          <w:trHeight w:val="572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17.50-18.10</w:t>
            </w: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Риски информационной среды для несовершеннолетних.</w:t>
            </w:r>
          </w:p>
          <w:p w:rsidR="00FF405B" w:rsidRPr="00DE45DB" w:rsidRDefault="00FF405B" w:rsidP="00B11D9C">
            <w:pPr>
              <w:jc w:val="both"/>
              <w:rPr>
                <w:sz w:val="24"/>
                <w:szCs w:val="24"/>
              </w:rPr>
            </w:pPr>
            <w:r w:rsidRPr="00DE45DB">
              <w:rPr>
                <w:rStyle w:val="link"/>
                <w:sz w:val="24"/>
                <w:szCs w:val="24"/>
              </w:rPr>
              <w:t>Безобразова Ольга Вячеславовна – временно исполняющий обязанности заместителя начальника отдела по организации деятельности участковых уполномоченных полиции и подразделений по делам несовершеннолетних УМВД России по  Ярославской области, подполковник полиции</w:t>
            </w:r>
          </w:p>
        </w:tc>
      </w:tr>
      <w:tr w:rsidR="00FF405B" w:rsidRPr="00DE45DB" w:rsidTr="00297EB3">
        <w:trPr>
          <w:trHeight w:val="34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18.10-18.20</w:t>
            </w: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Объединение усилий семьи и образовательной организации в обеспечении безопасности детей.</w:t>
            </w:r>
          </w:p>
          <w:p w:rsidR="00FF405B" w:rsidRPr="00DE45DB" w:rsidRDefault="00FF405B" w:rsidP="00B11D9C">
            <w:pPr>
              <w:jc w:val="both"/>
              <w:rPr>
                <w:rStyle w:val="ab"/>
                <w:b w:val="0"/>
                <w:bCs w:val="0"/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>Астафьева Светлана Викторовна – первый заместитель министра образования Ярославской области</w:t>
            </w:r>
          </w:p>
        </w:tc>
      </w:tr>
      <w:tr w:rsidR="00FF405B" w:rsidRPr="00DE45DB" w:rsidTr="00297EB3">
        <w:trPr>
          <w:trHeight w:val="34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18.20-18.30</w:t>
            </w: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Безопасные способы донесения до детей «острой» информации.</w:t>
            </w:r>
          </w:p>
          <w:p w:rsidR="00FF405B" w:rsidRPr="00DE45DB" w:rsidRDefault="00FF405B" w:rsidP="00B11D9C">
            <w:pPr>
              <w:jc w:val="both"/>
              <w:rPr>
                <w:sz w:val="24"/>
                <w:szCs w:val="24"/>
              </w:rPr>
            </w:pPr>
            <w:proofErr w:type="spellStart"/>
            <w:r w:rsidRPr="00DE45DB">
              <w:rPr>
                <w:sz w:val="24"/>
                <w:szCs w:val="24"/>
              </w:rPr>
              <w:t>Луканина</w:t>
            </w:r>
            <w:proofErr w:type="spellEnd"/>
            <w:r w:rsidRPr="00DE45DB">
              <w:rPr>
                <w:sz w:val="24"/>
                <w:szCs w:val="24"/>
              </w:rPr>
              <w:t xml:space="preserve"> Марина Федоровна – директор муниципального учреждения «</w:t>
            </w:r>
            <w:r w:rsidRPr="00DE45DB">
              <w:rPr>
                <w:rStyle w:val="link"/>
                <w:sz w:val="24"/>
                <w:szCs w:val="24"/>
              </w:rPr>
              <w:t xml:space="preserve">Городской центр психолого-педагогической, медицинской и социальной </w:t>
            </w:r>
            <w:r w:rsidRPr="00DE45DB">
              <w:rPr>
                <w:rStyle w:val="link"/>
                <w:sz w:val="24"/>
                <w:szCs w:val="24"/>
              </w:rPr>
              <w:lastRenderedPageBreak/>
              <w:t>помощи» г. Ярославля</w:t>
            </w:r>
          </w:p>
        </w:tc>
      </w:tr>
      <w:tr w:rsidR="00FF405B" w:rsidRPr="00DE45DB" w:rsidTr="00297EB3">
        <w:trPr>
          <w:trHeight w:val="428"/>
        </w:trPr>
        <w:tc>
          <w:tcPr>
            <w:tcW w:w="1645" w:type="dxa"/>
          </w:tcPr>
          <w:p w:rsidR="00FF405B" w:rsidRPr="00DE45DB" w:rsidRDefault="00FF405B" w:rsidP="00B11D9C">
            <w:pPr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lastRenderedPageBreak/>
              <w:t>18.30-18.40</w:t>
            </w:r>
          </w:p>
        </w:tc>
        <w:tc>
          <w:tcPr>
            <w:tcW w:w="7853" w:type="dxa"/>
          </w:tcPr>
          <w:p w:rsidR="00FF405B" w:rsidRPr="00DE45DB" w:rsidRDefault="00FF405B" w:rsidP="00B11D9C">
            <w:pPr>
              <w:jc w:val="both"/>
              <w:rPr>
                <w:b/>
                <w:sz w:val="24"/>
                <w:szCs w:val="24"/>
              </w:rPr>
            </w:pPr>
            <w:r w:rsidRPr="00DE45DB">
              <w:rPr>
                <w:b/>
                <w:sz w:val="24"/>
                <w:szCs w:val="24"/>
              </w:rPr>
              <w:t>Ответы на вопросы родителей.</w:t>
            </w:r>
          </w:p>
          <w:p w:rsidR="00FF405B" w:rsidRPr="00DE45DB" w:rsidRDefault="00FF405B" w:rsidP="00B11D9C">
            <w:pPr>
              <w:jc w:val="both"/>
              <w:rPr>
                <w:b/>
                <w:bCs/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>Участники областного родительского собрания</w:t>
            </w:r>
          </w:p>
        </w:tc>
      </w:tr>
    </w:tbl>
    <w:p w:rsidR="00FF405B" w:rsidRPr="00DE45DB" w:rsidRDefault="00FF405B" w:rsidP="00FF405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FF405B" w:rsidRPr="00DE45DB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C9" w:rsidRDefault="006932C9">
      <w:r>
        <w:separator/>
      </w:r>
    </w:p>
  </w:endnote>
  <w:endnote w:type="continuationSeparator" w:id="0">
    <w:p w:rsidR="006932C9" w:rsidRDefault="006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C9" w:rsidRDefault="006932C9">
      <w:r>
        <w:separator/>
      </w:r>
    </w:p>
  </w:footnote>
  <w:footnote w:type="continuationSeparator" w:id="0">
    <w:p w:rsidR="006932C9" w:rsidRDefault="0069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D6D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C4C"/>
    <w:multiLevelType w:val="hybridMultilevel"/>
    <w:tmpl w:val="58BA2D8E"/>
    <w:lvl w:ilvl="0" w:tplc="90D47A96">
      <w:start w:val="1"/>
      <w:numFmt w:val="bullet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82B"/>
    <w:rsid w:val="00095DA7"/>
    <w:rsid w:val="000C259F"/>
    <w:rsid w:val="000C4C30"/>
    <w:rsid w:val="000C5798"/>
    <w:rsid w:val="000E3D8C"/>
    <w:rsid w:val="00102136"/>
    <w:rsid w:val="00102F31"/>
    <w:rsid w:val="00103ADA"/>
    <w:rsid w:val="00110FA9"/>
    <w:rsid w:val="00113C72"/>
    <w:rsid w:val="001161FD"/>
    <w:rsid w:val="00134977"/>
    <w:rsid w:val="001412D6"/>
    <w:rsid w:val="00143CA1"/>
    <w:rsid w:val="00143E74"/>
    <w:rsid w:val="00144F0F"/>
    <w:rsid w:val="00166D24"/>
    <w:rsid w:val="00175F02"/>
    <w:rsid w:val="00176B9B"/>
    <w:rsid w:val="00180475"/>
    <w:rsid w:val="001827CE"/>
    <w:rsid w:val="00192459"/>
    <w:rsid w:val="001967CE"/>
    <w:rsid w:val="001D752D"/>
    <w:rsid w:val="001D7C14"/>
    <w:rsid w:val="001E0E71"/>
    <w:rsid w:val="001F14D1"/>
    <w:rsid w:val="001F1F55"/>
    <w:rsid w:val="00210AE7"/>
    <w:rsid w:val="0022272F"/>
    <w:rsid w:val="00226B6E"/>
    <w:rsid w:val="00226CAB"/>
    <w:rsid w:val="002321FE"/>
    <w:rsid w:val="002326E3"/>
    <w:rsid w:val="00247871"/>
    <w:rsid w:val="00247B75"/>
    <w:rsid w:val="00267EF0"/>
    <w:rsid w:val="00282F59"/>
    <w:rsid w:val="0028369C"/>
    <w:rsid w:val="0028500D"/>
    <w:rsid w:val="0029507F"/>
    <w:rsid w:val="00297EB3"/>
    <w:rsid w:val="002B5112"/>
    <w:rsid w:val="002D730F"/>
    <w:rsid w:val="002E2A8F"/>
    <w:rsid w:val="002E71DD"/>
    <w:rsid w:val="00311956"/>
    <w:rsid w:val="00314700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B277B"/>
    <w:rsid w:val="003B6922"/>
    <w:rsid w:val="003C447A"/>
    <w:rsid w:val="003E22CA"/>
    <w:rsid w:val="003E34C5"/>
    <w:rsid w:val="003F158E"/>
    <w:rsid w:val="003F6ACD"/>
    <w:rsid w:val="00413EAE"/>
    <w:rsid w:val="00440606"/>
    <w:rsid w:val="00443A7A"/>
    <w:rsid w:val="004474EA"/>
    <w:rsid w:val="0045667C"/>
    <w:rsid w:val="00456E9A"/>
    <w:rsid w:val="00467079"/>
    <w:rsid w:val="00484214"/>
    <w:rsid w:val="00484844"/>
    <w:rsid w:val="004849D2"/>
    <w:rsid w:val="00495A7F"/>
    <w:rsid w:val="004A0D47"/>
    <w:rsid w:val="004B513D"/>
    <w:rsid w:val="004D6D30"/>
    <w:rsid w:val="004F0BA6"/>
    <w:rsid w:val="004F5FCE"/>
    <w:rsid w:val="00512601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C39"/>
    <w:rsid w:val="005C3BA8"/>
    <w:rsid w:val="005C4D12"/>
    <w:rsid w:val="005D1AA0"/>
    <w:rsid w:val="005D3E47"/>
    <w:rsid w:val="005E719A"/>
    <w:rsid w:val="005F08DC"/>
    <w:rsid w:val="005F7339"/>
    <w:rsid w:val="0061137B"/>
    <w:rsid w:val="00616E1B"/>
    <w:rsid w:val="006260F1"/>
    <w:rsid w:val="006342D8"/>
    <w:rsid w:val="00643CED"/>
    <w:rsid w:val="00650761"/>
    <w:rsid w:val="0067235C"/>
    <w:rsid w:val="006932C9"/>
    <w:rsid w:val="0069635A"/>
    <w:rsid w:val="006A0365"/>
    <w:rsid w:val="006C3294"/>
    <w:rsid w:val="006E2583"/>
    <w:rsid w:val="00710083"/>
    <w:rsid w:val="00727910"/>
    <w:rsid w:val="00737D9D"/>
    <w:rsid w:val="0075691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5FD4"/>
    <w:rsid w:val="008F6CA4"/>
    <w:rsid w:val="00901F12"/>
    <w:rsid w:val="00906205"/>
    <w:rsid w:val="00910985"/>
    <w:rsid w:val="0091505A"/>
    <w:rsid w:val="0092193B"/>
    <w:rsid w:val="00923AD6"/>
    <w:rsid w:val="00940922"/>
    <w:rsid w:val="00940BD1"/>
    <w:rsid w:val="00945529"/>
    <w:rsid w:val="0095314F"/>
    <w:rsid w:val="00960C96"/>
    <w:rsid w:val="00963C4B"/>
    <w:rsid w:val="00974374"/>
    <w:rsid w:val="0097763B"/>
    <w:rsid w:val="009949AE"/>
    <w:rsid w:val="009C353D"/>
    <w:rsid w:val="009C74F6"/>
    <w:rsid w:val="00A02A1D"/>
    <w:rsid w:val="00A2387A"/>
    <w:rsid w:val="00A3171A"/>
    <w:rsid w:val="00A32343"/>
    <w:rsid w:val="00A32EDE"/>
    <w:rsid w:val="00A33B5F"/>
    <w:rsid w:val="00A3717A"/>
    <w:rsid w:val="00A55D70"/>
    <w:rsid w:val="00A7501C"/>
    <w:rsid w:val="00A820B0"/>
    <w:rsid w:val="00A8581C"/>
    <w:rsid w:val="00A92E6B"/>
    <w:rsid w:val="00AA04EA"/>
    <w:rsid w:val="00AA41A4"/>
    <w:rsid w:val="00AA6761"/>
    <w:rsid w:val="00AB0247"/>
    <w:rsid w:val="00AB3C32"/>
    <w:rsid w:val="00AC3A45"/>
    <w:rsid w:val="00AC6A67"/>
    <w:rsid w:val="00AC7169"/>
    <w:rsid w:val="00AD42F9"/>
    <w:rsid w:val="00AD734F"/>
    <w:rsid w:val="00AF025D"/>
    <w:rsid w:val="00AF5706"/>
    <w:rsid w:val="00AF7478"/>
    <w:rsid w:val="00B1770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39BE"/>
    <w:rsid w:val="00BF4148"/>
    <w:rsid w:val="00C3328E"/>
    <w:rsid w:val="00C5025A"/>
    <w:rsid w:val="00C5140E"/>
    <w:rsid w:val="00C516AF"/>
    <w:rsid w:val="00C53399"/>
    <w:rsid w:val="00C619EB"/>
    <w:rsid w:val="00C9359D"/>
    <w:rsid w:val="00CA2B1F"/>
    <w:rsid w:val="00CD430D"/>
    <w:rsid w:val="00CE1ABC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51D3"/>
    <w:rsid w:val="00D7160D"/>
    <w:rsid w:val="00D85E62"/>
    <w:rsid w:val="00D871C5"/>
    <w:rsid w:val="00D87611"/>
    <w:rsid w:val="00D93F47"/>
    <w:rsid w:val="00D941E8"/>
    <w:rsid w:val="00DB47F6"/>
    <w:rsid w:val="00DB57BB"/>
    <w:rsid w:val="00DC06AC"/>
    <w:rsid w:val="00DD7339"/>
    <w:rsid w:val="00DE1C2A"/>
    <w:rsid w:val="00DE45DB"/>
    <w:rsid w:val="00DE4A1A"/>
    <w:rsid w:val="00E10549"/>
    <w:rsid w:val="00E23E8E"/>
    <w:rsid w:val="00E24CE3"/>
    <w:rsid w:val="00E4568C"/>
    <w:rsid w:val="00E45DA6"/>
    <w:rsid w:val="00E55F5E"/>
    <w:rsid w:val="00E618B5"/>
    <w:rsid w:val="00E64A5B"/>
    <w:rsid w:val="00E67B15"/>
    <w:rsid w:val="00E9164F"/>
    <w:rsid w:val="00EA11FE"/>
    <w:rsid w:val="00EA27FF"/>
    <w:rsid w:val="00EB0237"/>
    <w:rsid w:val="00EB3469"/>
    <w:rsid w:val="00EB5250"/>
    <w:rsid w:val="00EC4941"/>
    <w:rsid w:val="00ED7F0D"/>
    <w:rsid w:val="00EF01A7"/>
    <w:rsid w:val="00EF6139"/>
    <w:rsid w:val="00EF6631"/>
    <w:rsid w:val="00F24E07"/>
    <w:rsid w:val="00F431FB"/>
    <w:rsid w:val="00F6091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link">
    <w:name w:val="link"/>
    <w:basedOn w:val="a0"/>
    <w:rsid w:val="00FF405B"/>
  </w:style>
  <w:style w:type="character" w:styleId="ab">
    <w:name w:val="Strong"/>
    <w:basedOn w:val="a0"/>
    <w:uiPriority w:val="22"/>
    <w:qFormat/>
    <w:rsid w:val="00FF405B"/>
    <w:rPr>
      <w:b/>
      <w:bCs/>
    </w:rPr>
  </w:style>
  <w:style w:type="table" w:styleId="ac">
    <w:name w:val="Table Grid"/>
    <w:basedOn w:val="a1"/>
    <w:uiPriority w:val="59"/>
    <w:rsid w:val="00FF40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05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link">
    <w:name w:val="link"/>
    <w:basedOn w:val="a0"/>
    <w:rsid w:val="00FF405B"/>
  </w:style>
  <w:style w:type="character" w:styleId="ab">
    <w:name w:val="Strong"/>
    <w:basedOn w:val="a0"/>
    <w:uiPriority w:val="22"/>
    <w:qFormat/>
    <w:rsid w:val="00FF405B"/>
    <w:rPr>
      <w:b/>
      <w:bCs/>
    </w:rPr>
  </w:style>
  <w:style w:type="table" w:styleId="ac">
    <w:name w:val="Table Grid"/>
    <w:basedOn w:val="a1"/>
    <w:uiPriority w:val="59"/>
    <w:rsid w:val="00FF40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05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ferum.ru/?call_link=huMuPYtqE82RPhEriQ8-5JvOqEYGVCmCwxbxRRLpW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Владелец</cp:lastModifiedBy>
  <cp:revision>3</cp:revision>
  <cp:lastPrinted>2023-12-01T12:30:00Z</cp:lastPrinted>
  <dcterms:created xsi:type="dcterms:W3CDTF">2023-12-01T13:11:00Z</dcterms:created>
  <dcterms:modified xsi:type="dcterms:W3CDTF">2023-12-01T13:34:00Z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