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D7" w:rsidRDefault="008823D7" w:rsidP="00FA7363">
      <w:r>
        <w:t xml:space="preserve">           </w:t>
      </w:r>
      <w:r w:rsidRPr="00912C58">
        <w:t xml:space="preserve">ГОСУДАРСТВЕННОЕ ПРОФЕССИОНАЛЬНОЕ ОБРАЗОВАТЕЛЬНОЕ </w:t>
      </w:r>
    </w:p>
    <w:p w:rsidR="008823D7" w:rsidRPr="00912C58" w:rsidRDefault="008823D7" w:rsidP="00FA7363">
      <w:r>
        <w:t xml:space="preserve">                                   </w:t>
      </w:r>
      <w:r w:rsidRPr="00912C58">
        <w:t>УЧРЕЖДЕНИЕ   ЯРОСЛАВСКОЙ ОБЛАСТИ</w:t>
      </w:r>
    </w:p>
    <w:p w:rsidR="008823D7" w:rsidRPr="00912C58" w:rsidRDefault="008823D7" w:rsidP="00FA7363">
      <w:pPr>
        <w:jc w:val="center"/>
      </w:pPr>
      <w:r>
        <w:t xml:space="preserve">ПОШЕХОНСКИЙ </w:t>
      </w:r>
      <w:r w:rsidRPr="00912C58">
        <w:t>АГРАРНО-ПОЛИТЕХНИЧЕСКИЙ КОЛЛЕДЖ</w:t>
      </w:r>
    </w:p>
    <w:p w:rsidR="008823D7" w:rsidRDefault="008823D7" w:rsidP="00FA7363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caps/>
          <w:sz w:val="28"/>
          <w:szCs w:val="28"/>
        </w:rPr>
      </w:pPr>
    </w:p>
    <w:p w:rsidR="008823D7" w:rsidRDefault="008823D7" w:rsidP="00FA7363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pt;margin-top:13.1pt;width:184.6pt;height:59pt;z-index:251658240" strokecolor="white">
            <v:textbox>
              <w:txbxContent>
                <w:p w:rsidR="008823D7" w:rsidRDefault="008823D7" w:rsidP="00FA736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</w:pPr>
                  <w:r>
                    <w:rPr>
                      <w:caps/>
                    </w:rPr>
                    <w:t xml:space="preserve">          Утверждаю</w:t>
                  </w:r>
                  <w:r>
                    <w:t xml:space="preserve"> </w:t>
                  </w:r>
                </w:p>
                <w:p w:rsidR="008823D7" w:rsidRDefault="008823D7" w:rsidP="00FA736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>
                    <w:t>Зам.директора по УР</w:t>
                  </w:r>
                </w:p>
                <w:p w:rsidR="008823D7" w:rsidRDefault="008823D7" w:rsidP="00FA736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jc w:val="right"/>
                    <w:rPr>
                      <w:b/>
                      <w:caps/>
                    </w:rPr>
                  </w:pPr>
                  <w:r>
                    <w:t>__________Вахрамеева И.С.</w:t>
                  </w:r>
                </w:p>
                <w:p w:rsidR="008823D7" w:rsidRDefault="008823D7" w:rsidP="00FA73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823D7" w:rsidRDefault="008823D7" w:rsidP="00FA736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aps/>
        </w:rPr>
      </w:pPr>
      <w:r>
        <w:rPr>
          <w:caps/>
          <w:sz w:val="28"/>
          <w:szCs w:val="28"/>
        </w:rPr>
        <w:t xml:space="preserve">                                                                </w:t>
      </w: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6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</w:t>
      </w: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</w:t>
      </w: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8823D7" w:rsidRPr="00E61DCD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ОПД.06. Основы садово-паркового искусства</w:t>
      </w: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u w:val="single"/>
        </w:rPr>
      </w:pPr>
    </w:p>
    <w:p w:rsidR="008823D7" w:rsidRDefault="008823D7" w:rsidP="00FA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</w:p>
    <w:p w:rsidR="008823D7" w:rsidRDefault="008823D7" w:rsidP="00FA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/>
          <w:sz w:val="20"/>
          <w:szCs w:val="20"/>
        </w:rPr>
      </w:pPr>
    </w:p>
    <w:p w:rsidR="008823D7" w:rsidRDefault="008823D7" w:rsidP="00FA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2"/>
          <w:szCs w:val="22"/>
        </w:rPr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8823D7" w:rsidRDefault="008823D7" w:rsidP="00FA7363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spacing w:val="-2"/>
          <w:sz w:val="20"/>
          <w:szCs w:val="20"/>
        </w:rPr>
      </w:pPr>
    </w:p>
    <w:p w:rsidR="008823D7" w:rsidRDefault="008823D7" w:rsidP="00FA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2"/>
          <w:szCs w:val="22"/>
        </w:rPr>
      </w:pPr>
    </w:p>
    <w:p w:rsidR="008823D7" w:rsidRDefault="008823D7" w:rsidP="00FA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</w:p>
    <w:p w:rsidR="008823D7" w:rsidRPr="004608D5" w:rsidRDefault="008823D7" w:rsidP="00FA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8823D7" w:rsidRDefault="008823D7" w:rsidP="00FA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                              Пошехонье, 2015 </w:t>
      </w:r>
    </w:p>
    <w:p w:rsidR="008823D7" w:rsidRDefault="008823D7" w:rsidP="00FA7363">
      <w:pPr>
        <w:pStyle w:val="BodyText2"/>
        <w:widowControl w:val="0"/>
        <w:spacing w:after="0" w:line="240" w:lineRule="auto"/>
        <w:rPr>
          <w:b/>
          <w:sz w:val="28"/>
          <w:szCs w:val="28"/>
        </w:rPr>
      </w:pPr>
    </w:p>
    <w:p w:rsidR="008823D7" w:rsidRDefault="008823D7" w:rsidP="00FA7363">
      <w:pPr>
        <w:pStyle w:val="BodyText2"/>
        <w:widowControl w:val="0"/>
        <w:spacing w:after="0" w:line="240" w:lineRule="auto"/>
        <w:rPr>
          <w:b/>
          <w:sz w:val="28"/>
          <w:szCs w:val="28"/>
        </w:rPr>
      </w:pPr>
    </w:p>
    <w:p w:rsidR="008823D7" w:rsidRPr="00E61DCD" w:rsidRDefault="008823D7" w:rsidP="00FA7363">
      <w:pPr>
        <w:pStyle w:val="BodyText2"/>
        <w:widowControl w:val="0"/>
        <w:spacing w:after="0" w:line="240" w:lineRule="auto"/>
        <w:rPr>
          <w:b/>
          <w:sz w:val="28"/>
          <w:szCs w:val="28"/>
        </w:rPr>
      </w:pPr>
    </w:p>
    <w:p w:rsidR="008823D7" w:rsidRPr="008D01D0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823D7" w:rsidRDefault="008823D7" w:rsidP="00FA7363">
      <w:pPr>
        <w:ind w:firstLine="709"/>
        <w:jc w:val="both"/>
      </w:pPr>
      <w:r w:rsidRPr="009F6013">
        <w:t>Рабочая  программа учебной дисциплины</w:t>
      </w:r>
      <w:r w:rsidRPr="00BA504F">
        <w:t xml:space="preserve"> </w:t>
      </w:r>
      <w:r w:rsidRPr="009F6013">
        <w:t>ОП</w:t>
      </w:r>
      <w:r>
        <w:t>Д</w:t>
      </w:r>
      <w:r w:rsidRPr="009F6013">
        <w:t>.0</w:t>
      </w:r>
      <w:r>
        <w:t>6</w:t>
      </w:r>
      <w:r w:rsidRPr="009F6013">
        <w:t xml:space="preserve">. </w:t>
      </w:r>
      <w:r>
        <w:t>«Основы садово-паркового искусства»</w:t>
      </w:r>
      <w:r w:rsidRPr="009F6013">
        <w:t xml:space="preserve"> разработана на основе Ф</w:t>
      </w:r>
      <w:r>
        <w:t>ГОС по специальностям СПО</w:t>
      </w:r>
      <w:r w:rsidRPr="009F6013">
        <w:t xml:space="preserve"> </w:t>
      </w:r>
      <w:r>
        <w:t xml:space="preserve"> 35.02.12 Садово-парковое и ландшафтное строительство, по укрупненной группе специальностей 35.00.00 Сельское хозяйство, лесное и рыбное хозяйство. </w:t>
      </w:r>
    </w:p>
    <w:p w:rsidR="008823D7" w:rsidRDefault="008823D7" w:rsidP="00FA7363">
      <w:pPr>
        <w:ind w:firstLine="709"/>
        <w:jc w:val="both"/>
      </w:pPr>
    </w:p>
    <w:p w:rsidR="008823D7" w:rsidRDefault="008823D7" w:rsidP="00FA7363">
      <w:pPr>
        <w:ind w:firstLine="709"/>
        <w:jc w:val="both"/>
      </w:pPr>
    </w:p>
    <w:p w:rsidR="008823D7" w:rsidRDefault="008823D7" w:rsidP="00FA7363">
      <w:pPr>
        <w:ind w:firstLine="709"/>
        <w:jc w:val="both"/>
      </w:pPr>
    </w:p>
    <w:p w:rsidR="008823D7" w:rsidRDefault="008823D7" w:rsidP="00FA7363">
      <w:pPr>
        <w:ind w:firstLine="709"/>
        <w:jc w:val="both"/>
      </w:pPr>
    </w:p>
    <w:p w:rsidR="008823D7" w:rsidRDefault="008823D7" w:rsidP="00FA7363">
      <w:pPr>
        <w:ind w:firstLine="709"/>
        <w:jc w:val="both"/>
      </w:pPr>
    </w:p>
    <w:p w:rsidR="008823D7" w:rsidRDefault="008823D7" w:rsidP="00FA7363">
      <w:pPr>
        <w:ind w:firstLine="709"/>
        <w:jc w:val="both"/>
      </w:pPr>
    </w:p>
    <w:p w:rsidR="008823D7" w:rsidRDefault="008823D7" w:rsidP="00FA7363">
      <w:pPr>
        <w:ind w:firstLine="709"/>
        <w:jc w:val="both"/>
      </w:pPr>
    </w:p>
    <w:p w:rsidR="008823D7" w:rsidRPr="009F6013" w:rsidRDefault="008823D7" w:rsidP="00FA7363">
      <w:pPr>
        <w:ind w:firstLine="709"/>
        <w:jc w:val="both"/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>Организация-разработчик: ГПОУ ЯО Пошехонский аграрно-политехнический колледж.</w:t>
      </w: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8823D7" w:rsidRPr="009F6013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9F6013">
        <w:t>Разработчик:</w:t>
      </w:r>
    </w:p>
    <w:p w:rsidR="008823D7" w:rsidRPr="009F6013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8823D7" w:rsidRPr="00BA504F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9F6013">
        <w:t>Круду Т.Б</w:t>
      </w:r>
      <w:r>
        <w:t xml:space="preserve">, </w:t>
      </w:r>
      <w:r w:rsidRPr="009F6013">
        <w:t xml:space="preserve"> преподаватель </w:t>
      </w:r>
      <w:r>
        <w:rPr>
          <w:lang w:val="en-US"/>
        </w:rPr>
        <w:t>I</w:t>
      </w:r>
      <w:r>
        <w:t xml:space="preserve"> квалификационной категории.</w:t>
      </w:r>
    </w:p>
    <w:p w:rsidR="008823D7" w:rsidRPr="009F6013" w:rsidRDefault="008823D7" w:rsidP="00FA7363">
      <w:pPr>
        <w:widowControl w:val="0"/>
        <w:tabs>
          <w:tab w:val="left" w:pos="6420"/>
        </w:tabs>
        <w:suppressAutoHyphens/>
        <w:ind w:firstLine="709"/>
      </w:pPr>
    </w:p>
    <w:p w:rsidR="008823D7" w:rsidRPr="009F6013" w:rsidRDefault="008823D7" w:rsidP="00FA7363">
      <w:pPr>
        <w:widowControl w:val="0"/>
        <w:tabs>
          <w:tab w:val="left" w:pos="6420"/>
        </w:tabs>
        <w:suppressAutoHyphens/>
        <w:ind w:firstLine="709"/>
      </w:pPr>
    </w:p>
    <w:p w:rsidR="008823D7" w:rsidRPr="009F6013" w:rsidRDefault="008823D7" w:rsidP="00FA7363">
      <w:pPr>
        <w:widowControl w:val="0"/>
        <w:tabs>
          <w:tab w:val="left" w:pos="6420"/>
        </w:tabs>
        <w:suppressAutoHyphens/>
        <w:ind w:firstLine="709"/>
      </w:pPr>
    </w:p>
    <w:p w:rsidR="008823D7" w:rsidRDefault="008823D7" w:rsidP="00FA7363">
      <w:pPr>
        <w:widowControl w:val="0"/>
        <w:tabs>
          <w:tab w:val="left" w:pos="6420"/>
        </w:tabs>
        <w:suppressAutoHyphens/>
        <w:ind w:firstLine="709"/>
      </w:pPr>
    </w:p>
    <w:p w:rsidR="008823D7" w:rsidRPr="009F6013" w:rsidRDefault="008823D7" w:rsidP="00FA7363">
      <w:pPr>
        <w:widowControl w:val="0"/>
        <w:tabs>
          <w:tab w:val="left" w:pos="6420"/>
        </w:tabs>
        <w:suppressAutoHyphens/>
        <w:ind w:firstLine="709"/>
      </w:pPr>
    </w:p>
    <w:p w:rsidR="008823D7" w:rsidRDefault="008823D7" w:rsidP="00FA7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823D7" w:rsidRPr="009F6013" w:rsidRDefault="008823D7" w:rsidP="00FA7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6013">
        <w:t>Протокол  засед</w:t>
      </w:r>
      <w:r>
        <w:t>ания № ____ от ___________2015</w:t>
      </w:r>
      <w:r w:rsidRPr="009F6013">
        <w:t>г.</w:t>
      </w:r>
    </w:p>
    <w:p w:rsidR="008823D7" w:rsidRPr="009F6013" w:rsidRDefault="008823D7" w:rsidP="00FA7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823D7" w:rsidRPr="009F6013" w:rsidRDefault="008823D7" w:rsidP="00FA7363">
      <w:pPr>
        <w:pStyle w:val="Heading1"/>
        <w:tabs>
          <w:tab w:val="num" w:pos="0"/>
        </w:tabs>
        <w:ind w:firstLine="709"/>
        <w:jc w:val="both"/>
        <w:rPr>
          <w:b/>
          <w:caps/>
        </w:rPr>
      </w:pPr>
    </w:p>
    <w:p w:rsidR="008823D7" w:rsidRDefault="008823D7" w:rsidP="00FA7363">
      <w:pPr>
        <w:ind w:firstLine="709"/>
        <w:jc w:val="right"/>
        <w:rPr>
          <w:sz w:val="28"/>
          <w:szCs w:val="28"/>
        </w:rPr>
      </w:pPr>
    </w:p>
    <w:p w:rsidR="008823D7" w:rsidRDefault="008823D7" w:rsidP="00FA7363">
      <w:pPr>
        <w:ind w:firstLine="709"/>
        <w:jc w:val="right"/>
        <w:rPr>
          <w:sz w:val="28"/>
          <w:szCs w:val="28"/>
        </w:rPr>
      </w:pPr>
    </w:p>
    <w:p w:rsidR="008823D7" w:rsidRDefault="008823D7" w:rsidP="00FA7363">
      <w:pPr>
        <w:ind w:firstLine="709"/>
        <w:jc w:val="right"/>
        <w:rPr>
          <w:sz w:val="28"/>
          <w:szCs w:val="28"/>
        </w:rPr>
      </w:pPr>
    </w:p>
    <w:p w:rsidR="008823D7" w:rsidRPr="008533FC" w:rsidRDefault="008823D7" w:rsidP="00FA7363">
      <w:pPr>
        <w:ind w:firstLine="709"/>
        <w:jc w:val="center"/>
      </w:pPr>
      <w:r>
        <w:rPr>
          <w:sz w:val="28"/>
          <w:szCs w:val="28"/>
        </w:rPr>
        <w:t xml:space="preserve">                                                                          </w:t>
      </w:r>
      <w:r w:rsidRPr="008533FC">
        <w:t>Кукушкина Г.П.</w:t>
      </w:r>
    </w:p>
    <w:tbl>
      <w:tblPr>
        <w:tblW w:w="0" w:type="auto"/>
        <w:tblInd w:w="4608" w:type="dxa"/>
        <w:tblBorders>
          <w:top w:val="single" w:sz="4" w:space="0" w:color="auto"/>
        </w:tblBorders>
        <w:tblLook w:val="0000"/>
      </w:tblPr>
      <w:tblGrid>
        <w:gridCol w:w="2340"/>
      </w:tblGrid>
      <w:tr w:rsidR="008823D7" w:rsidTr="00FB78DF">
        <w:trPr>
          <w:trHeight w:val="100"/>
        </w:trPr>
        <w:tc>
          <w:tcPr>
            <w:tcW w:w="2340" w:type="dxa"/>
            <w:tcBorders>
              <w:top w:val="single" w:sz="4" w:space="0" w:color="auto"/>
            </w:tcBorders>
          </w:tcPr>
          <w:p w:rsidR="008823D7" w:rsidRDefault="008823D7" w:rsidP="00FB78DF">
            <w:pPr>
              <w:rPr>
                <w:rFonts w:ascii="Calibri" w:hAnsi="Calibri"/>
              </w:rPr>
            </w:pPr>
          </w:p>
        </w:tc>
      </w:tr>
    </w:tbl>
    <w:p w:rsidR="008823D7" w:rsidRDefault="008823D7" w:rsidP="00FA7363">
      <w:pPr>
        <w:ind w:firstLine="709"/>
        <w:jc w:val="both"/>
        <w:rPr>
          <w:sz w:val="28"/>
          <w:szCs w:val="28"/>
        </w:rPr>
      </w:pPr>
    </w:p>
    <w:p w:rsidR="008823D7" w:rsidRDefault="008823D7" w:rsidP="00FA7363">
      <w:pPr>
        <w:ind w:firstLine="709"/>
        <w:jc w:val="both"/>
        <w:rPr>
          <w:sz w:val="28"/>
          <w:szCs w:val="28"/>
        </w:rPr>
      </w:pPr>
    </w:p>
    <w:p w:rsidR="008823D7" w:rsidRDefault="008823D7" w:rsidP="00FA7363">
      <w:pPr>
        <w:widowControl w:val="0"/>
        <w:tabs>
          <w:tab w:val="left" w:pos="6420"/>
        </w:tabs>
        <w:suppressAutoHyphens/>
        <w:ind w:firstLine="709"/>
        <w:rPr>
          <w:sz w:val="28"/>
          <w:szCs w:val="28"/>
        </w:rPr>
      </w:pPr>
    </w:p>
    <w:p w:rsidR="008823D7" w:rsidRDefault="008823D7" w:rsidP="00FA7363">
      <w:pPr>
        <w:widowControl w:val="0"/>
        <w:tabs>
          <w:tab w:val="left" w:pos="6420"/>
        </w:tabs>
        <w:suppressAutoHyphens/>
        <w:ind w:firstLine="709"/>
        <w:rPr>
          <w:sz w:val="28"/>
          <w:szCs w:val="28"/>
        </w:rPr>
      </w:pPr>
    </w:p>
    <w:p w:rsidR="008823D7" w:rsidRDefault="008823D7" w:rsidP="00FA7363">
      <w:pPr>
        <w:widowControl w:val="0"/>
        <w:tabs>
          <w:tab w:val="left" w:pos="6420"/>
        </w:tabs>
        <w:suppressAutoHyphens/>
        <w:ind w:firstLine="709"/>
        <w:rPr>
          <w:sz w:val="28"/>
          <w:szCs w:val="28"/>
        </w:rPr>
      </w:pPr>
    </w:p>
    <w:p w:rsidR="008823D7" w:rsidRDefault="008823D7" w:rsidP="00FA7363">
      <w:pPr>
        <w:widowControl w:val="0"/>
        <w:tabs>
          <w:tab w:val="left" w:pos="6420"/>
        </w:tabs>
        <w:suppressAutoHyphens/>
        <w:ind w:firstLine="709"/>
        <w:rPr>
          <w:sz w:val="28"/>
          <w:szCs w:val="28"/>
        </w:rPr>
      </w:pPr>
    </w:p>
    <w:p w:rsidR="008823D7" w:rsidRDefault="008823D7" w:rsidP="00FA7363">
      <w:pPr>
        <w:widowControl w:val="0"/>
        <w:tabs>
          <w:tab w:val="left" w:pos="6420"/>
        </w:tabs>
        <w:suppressAutoHyphens/>
        <w:ind w:firstLine="709"/>
        <w:rPr>
          <w:sz w:val="28"/>
          <w:szCs w:val="28"/>
        </w:rPr>
      </w:pPr>
    </w:p>
    <w:p w:rsidR="008823D7" w:rsidRDefault="008823D7" w:rsidP="00FA7363">
      <w:pPr>
        <w:ind w:firstLine="709"/>
        <w:jc w:val="right"/>
        <w:rPr>
          <w:sz w:val="28"/>
          <w:szCs w:val="28"/>
        </w:rPr>
      </w:pPr>
    </w:p>
    <w:p w:rsidR="008823D7" w:rsidRDefault="008823D7" w:rsidP="00FA7363">
      <w:pPr>
        <w:rPr>
          <w:rFonts w:ascii="Calibri" w:hAnsi="Calibri"/>
          <w:sz w:val="22"/>
          <w:szCs w:val="22"/>
        </w:rPr>
      </w:pPr>
    </w:p>
    <w:p w:rsidR="008823D7" w:rsidRPr="00FA7363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823D7" w:rsidRDefault="008823D7" w:rsidP="00F84A45">
      <w:pPr>
        <w:widowControl w:val="0"/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8823D7" w:rsidRDefault="008823D7" w:rsidP="00F84A4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8823D7" w:rsidRDefault="008823D7" w:rsidP="00F84A45"/>
    <w:p w:rsidR="008823D7" w:rsidRDefault="008823D7" w:rsidP="00F84A45"/>
    <w:p w:rsidR="008823D7" w:rsidRPr="003C159B" w:rsidRDefault="008823D7" w:rsidP="00F84A45"/>
    <w:p w:rsidR="008823D7" w:rsidRPr="003C159B" w:rsidRDefault="008823D7" w:rsidP="00F84A4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C159B">
        <w:rPr>
          <w:b/>
        </w:rPr>
        <w:t>СОДЕРЖАНИЕ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8823D7" w:rsidRPr="003C159B" w:rsidTr="00970280">
        <w:tc>
          <w:tcPr>
            <w:tcW w:w="7668" w:type="dxa"/>
          </w:tcPr>
          <w:p w:rsidR="008823D7" w:rsidRPr="003C159B" w:rsidRDefault="008823D7" w:rsidP="00970280">
            <w:pPr>
              <w:pStyle w:val="Heading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823D7" w:rsidRPr="003C159B" w:rsidRDefault="008823D7" w:rsidP="00970280">
            <w:pPr>
              <w:jc w:val="center"/>
            </w:pPr>
            <w:r w:rsidRPr="003C159B">
              <w:t>стр.</w:t>
            </w:r>
          </w:p>
        </w:tc>
      </w:tr>
      <w:tr w:rsidR="008823D7" w:rsidRPr="003C159B" w:rsidTr="00970280">
        <w:tc>
          <w:tcPr>
            <w:tcW w:w="7668" w:type="dxa"/>
          </w:tcPr>
          <w:p w:rsidR="008823D7" w:rsidRPr="00EB7F29" w:rsidRDefault="008823D7" w:rsidP="00EB7F29">
            <w:pPr>
              <w:spacing w:after="200"/>
              <w:rPr>
                <w:b/>
              </w:rPr>
            </w:pPr>
            <w:r>
              <w:rPr>
                <w:b/>
              </w:rPr>
              <w:t xml:space="preserve">     1.  </w:t>
            </w:r>
            <w:r w:rsidRPr="00EB7F29">
              <w:rPr>
                <w:b/>
              </w:rPr>
              <w:t>РЕЗУЛЬТАТЫ ОСВОЕНИЯ УЧЕБНОЙ ДИСЦИПЛИНЫ</w:t>
            </w:r>
          </w:p>
          <w:p w:rsidR="008823D7" w:rsidRDefault="008823D7" w:rsidP="00EB7F29">
            <w:pPr>
              <w:pStyle w:val="Heading1"/>
              <w:ind w:left="644" w:firstLine="0"/>
              <w:jc w:val="both"/>
              <w:rPr>
                <w:b/>
                <w:caps/>
              </w:rPr>
            </w:pPr>
          </w:p>
          <w:p w:rsidR="008823D7" w:rsidRPr="003C159B" w:rsidRDefault="008823D7" w:rsidP="00EB7F29">
            <w:pPr>
              <w:pStyle w:val="Heading1"/>
              <w:numPr>
                <w:ilvl w:val="0"/>
                <w:numId w:val="4"/>
              </w:numPr>
              <w:jc w:val="both"/>
              <w:rPr>
                <w:b/>
                <w:caps/>
              </w:rPr>
            </w:pPr>
            <w:r w:rsidRPr="003C159B">
              <w:rPr>
                <w:b/>
                <w:caps/>
              </w:rPr>
              <w:t>ПАСПОРТ рабочей ПРОГРАММЫ УЧЕБНОЙ ДИСЦИПЛИНЫ</w:t>
            </w:r>
          </w:p>
          <w:p w:rsidR="008823D7" w:rsidRPr="003C159B" w:rsidRDefault="008823D7" w:rsidP="00970280"/>
        </w:tc>
        <w:tc>
          <w:tcPr>
            <w:tcW w:w="1903" w:type="dxa"/>
          </w:tcPr>
          <w:p w:rsidR="008823D7" w:rsidRDefault="008823D7" w:rsidP="00970280">
            <w:pPr>
              <w:jc w:val="center"/>
            </w:pPr>
            <w:r w:rsidRPr="003C159B">
              <w:t>4</w:t>
            </w:r>
          </w:p>
          <w:p w:rsidR="008823D7" w:rsidRDefault="008823D7" w:rsidP="00970280">
            <w:pPr>
              <w:jc w:val="center"/>
            </w:pPr>
          </w:p>
          <w:p w:rsidR="008823D7" w:rsidRDefault="008823D7" w:rsidP="00970280">
            <w:pPr>
              <w:jc w:val="center"/>
            </w:pPr>
          </w:p>
          <w:p w:rsidR="008823D7" w:rsidRPr="003C159B" w:rsidRDefault="008823D7" w:rsidP="00970280">
            <w:pPr>
              <w:jc w:val="center"/>
            </w:pPr>
            <w:r>
              <w:t>5</w:t>
            </w:r>
          </w:p>
        </w:tc>
      </w:tr>
      <w:tr w:rsidR="008823D7" w:rsidRPr="003C159B" w:rsidTr="00970280">
        <w:tc>
          <w:tcPr>
            <w:tcW w:w="7668" w:type="dxa"/>
          </w:tcPr>
          <w:p w:rsidR="008823D7" w:rsidRPr="003C159B" w:rsidRDefault="008823D7" w:rsidP="00EB7F29">
            <w:pPr>
              <w:pStyle w:val="Heading1"/>
              <w:numPr>
                <w:ilvl w:val="0"/>
                <w:numId w:val="4"/>
              </w:numPr>
              <w:jc w:val="both"/>
              <w:rPr>
                <w:b/>
                <w:caps/>
              </w:rPr>
            </w:pPr>
            <w:r w:rsidRPr="003C159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8823D7" w:rsidRPr="003C159B" w:rsidRDefault="008823D7" w:rsidP="00970280">
            <w:pPr>
              <w:pStyle w:val="Heading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823D7" w:rsidRPr="003C159B" w:rsidRDefault="008823D7" w:rsidP="00970280">
            <w:pPr>
              <w:jc w:val="center"/>
            </w:pPr>
            <w:r>
              <w:t>6</w:t>
            </w:r>
          </w:p>
        </w:tc>
      </w:tr>
      <w:tr w:rsidR="008823D7" w:rsidRPr="003C159B" w:rsidTr="00970280">
        <w:trPr>
          <w:trHeight w:val="670"/>
        </w:trPr>
        <w:tc>
          <w:tcPr>
            <w:tcW w:w="7668" w:type="dxa"/>
          </w:tcPr>
          <w:p w:rsidR="008823D7" w:rsidRPr="003C159B" w:rsidRDefault="008823D7" w:rsidP="00EB7F29">
            <w:pPr>
              <w:pStyle w:val="Heading1"/>
              <w:numPr>
                <w:ilvl w:val="0"/>
                <w:numId w:val="4"/>
              </w:numPr>
              <w:jc w:val="both"/>
              <w:rPr>
                <w:b/>
                <w:caps/>
              </w:rPr>
            </w:pPr>
            <w:r w:rsidRPr="003C159B">
              <w:rPr>
                <w:b/>
                <w:caps/>
              </w:rPr>
              <w:t>условия реализации  учебной дисциплины</w:t>
            </w:r>
          </w:p>
          <w:p w:rsidR="008823D7" w:rsidRPr="003C159B" w:rsidRDefault="008823D7" w:rsidP="00970280">
            <w:pPr>
              <w:pStyle w:val="Heading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823D7" w:rsidRPr="003C159B" w:rsidRDefault="008823D7" w:rsidP="00970280">
            <w:pPr>
              <w:jc w:val="center"/>
            </w:pPr>
            <w:r>
              <w:t>12</w:t>
            </w:r>
          </w:p>
        </w:tc>
      </w:tr>
      <w:tr w:rsidR="008823D7" w:rsidRPr="003C159B" w:rsidTr="00970280">
        <w:tc>
          <w:tcPr>
            <w:tcW w:w="7668" w:type="dxa"/>
          </w:tcPr>
          <w:p w:rsidR="008823D7" w:rsidRPr="003C159B" w:rsidRDefault="008823D7" w:rsidP="00EB7F29">
            <w:pPr>
              <w:pStyle w:val="Heading1"/>
              <w:numPr>
                <w:ilvl w:val="0"/>
                <w:numId w:val="4"/>
              </w:numPr>
              <w:jc w:val="both"/>
              <w:rPr>
                <w:b/>
                <w:caps/>
              </w:rPr>
            </w:pPr>
            <w:r w:rsidRPr="003C159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823D7" w:rsidRPr="003C159B" w:rsidRDefault="008823D7" w:rsidP="00970280">
            <w:pPr>
              <w:pStyle w:val="Heading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823D7" w:rsidRPr="003C159B" w:rsidRDefault="008823D7" w:rsidP="00970280">
            <w:pPr>
              <w:jc w:val="center"/>
            </w:pPr>
            <w:r>
              <w:t>13</w:t>
            </w:r>
          </w:p>
        </w:tc>
      </w:tr>
    </w:tbl>
    <w:p w:rsidR="008823D7" w:rsidRPr="005C1794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823D7" w:rsidRPr="005C1794" w:rsidRDefault="008823D7" w:rsidP="00EB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8823D7" w:rsidRPr="00FA7363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823D7" w:rsidRPr="00FA7363" w:rsidRDefault="008823D7" w:rsidP="00FA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823D7" w:rsidRPr="00FA7363" w:rsidRDefault="008823D7" w:rsidP="00FA7363">
      <w:pPr>
        <w:pStyle w:val="ListParagraph"/>
        <w:numPr>
          <w:ilvl w:val="0"/>
          <w:numId w:val="3"/>
        </w:numPr>
        <w:spacing w:after="200"/>
        <w:jc w:val="center"/>
        <w:rPr>
          <w:b/>
        </w:rPr>
      </w:pPr>
      <w:r w:rsidRPr="00FA7363">
        <w:rPr>
          <w:b/>
        </w:rPr>
        <w:t>РЕЗУЛЬТАТЫ ОСВОЕНИЯ УЧЕБНОЙ ДИСЦИПЛИНЫ</w:t>
      </w:r>
    </w:p>
    <w:p w:rsidR="008823D7" w:rsidRPr="00FA7363" w:rsidRDefault="008823D7" w:rsidP="00FA7363">
      <w:pPr>
        <w:spacing w:after="200"/>
        <w:rPr>
          <w:b/>
        </w:rPr>
      </w:pPr>
    </w:p>
    <w:p w:rsidR="008823D7" w:rsidRPr="00FA7363" w:rsidRDefault="008823D7" w:rsidP="00FA7363">
      <w:pPr>
        <w:spacing w:after="200"/>
        <w:ind w:left="360"/>
      </w:pPr>
      <w:r w:rsidRPr="00FA7363">
        <w:t>Результатом освоения программы учебной дисциплины является овладение обучающимися знаниями, умениями по ботанике с основами физиологии растений, в том числе общими (ОК) компетенциями:</w:t>
      </w:r>
    </w:p>
    <w:p w:rsidR="008823D7" w:rsidRPr="00FA7363" w:rsidRDefault="008823D7" w:rsidP="00FA7363">
      <w:pPr>
        <w:spacing w:after="20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8823D7" w:rsidTr="00FB78D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23D7" w:rsidRDefault="008823D7" w:rsidP="00FB78DF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3D7" w:rsidRDefault="008823D7" w:rsidP="00FB78DF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Наименование результата обучения</w:t>
            </w:r>
          </w:p>
        </w:tc>
      </w:tr>
      <w:tr w:rsidR="008823D7" w:rsidTr="00FB78DF">
        <w:tc>
          <w:tcPr>
            <w:tcW w:w="833" w:type="pct"/>
            <w:tcBorders>
              <w:left w:val="single" w:sz="12" w:space="0" w:color="auto"/>
            </w:tcBorders>
          </w:tcPr>
          <w:p w:rsidR="008823D7" w:rsidRDefault="008823D7" w:rsidP="00FB78DF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23D7" w:rsidRDefault="008823D7" w:rsidP="00FB78DF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823D7" w:rsidTr="00FB78DF">
        <w:tc>
          <w:tcPr>
            <w:tcW w:w="833" w:type="pct"/>
            <w:tcBorders>
              <w:left w:val="single" w:sz="12" w:space="0" w:color="auto"/>
            </w:tcBorders>
          </w:tcPr>
          <w:p w:rsidR="008823D7" w:rsidRDefault="008823D7" w:rsidP="00FB78DF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23D7" w:rsidRDefault="008823D7" w:rsidP="00FB78DF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823D7" w:rsidTr="00FB78DF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823D7" w:rsidRDefault="008823D7" w:rsidP="00FB78DF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ОК 3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23D7" w:rsidRDefault="008823D7" w:rsidP="00FB78DF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823D7" w:rsidTr="00FB78DF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823D7" w:rsidRDefault="008823D7" w:rsidP="00FB78DF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23D7" w:rsidRDefault="008823D7" w:rsidP="00FB78DF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Осуществлять поиск и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</w:tc>
      </w:tr>
      <w:tr w:rsidR="008823D7" w:rsidTr="00FB78DF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823D7" w:rsidRDefault="008823D7" w:rsidP="00FB78DF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23D7" w:rsidRDefault="008823D7" w:rsidP="00FB78DF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823D7" w:rsidTr="00FB78DF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823D7" w:rsidRDefault="008823D7" w:rsidP="00FB78DF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23D7" w:rsidRDefault="008823D7" w:rsidP="00FB78DF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823D7" w:rsidTr="00FB78DF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823D7" w:rsidRDefault="008823D7" w:rsidP="00FB78DF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23D7" w:rsidRDefault="008823D7" w:rsidP="00FB78DF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823D7" w:rsidTr="00FB78DF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823D7" w:rsidRDefault="008823D7" w:rsidP="00FB78DF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23D7" w:rsidRDefault="008823D7" w:rsidP="00FB78DF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Самостоятельно определять задачи профессионального и</w:t>
            </w:r>
            <w:r>
              <w:rPr>
                <w:lang w:eastAsia="en-US"/>
              </w:rPr>
              <w:br/>
              <w:t>личностного развития, заниматься самообразованием, осознанно</w:t>
            </w:r>
          </w:p>
          <w:p w:rsidR="008823D7" w:rsidRDefault="008823D7" w:rsidP="00FB78DF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планировать повышение квалификации.</w:t>
            </w:r>
          </w:p>
        </w:tc>
      </w:tr>
      <w:tr w:rsidR="008823D7" w:rsidTr="00FB78DF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823D7" w:rsidRDefault="008823D7" w:rsidP="00FB78DF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23D7" w:rsidRDefault="008823D7" w:rsidP="00FB78DF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823D7" w:rsidRDefault="008823D7" w:rsidP="00FA73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823D7" w:rsidRDefault="008823D7" w:rsidP="00F84A45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C159B">
        <w:rPr>
          <w:b/>
          <w:caps/>
        </w:rPr>
        <w:t>паспорт рабочей ПРОГРАММЫ УЧЕБНОЙ ДИСЦИПЛИНЫ</w:t>
      </w:r>
    </w:p>
    <w:p w:rsidR="008823D7" w:rsidRPr="003C159B" w:rsidRDefault="008823D7" w:rsidP="00F84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ОПД.06 </w:t>
      </w:r>
      <w:r w:rsidRPr="003C159B">
        <w:rPr>
          <w:b/>
        </w:rPr>
        <w:t>Основы садово-паркового искусства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C159B">
        <w:rPr>
          <w:b/>
        </w:rPr>
        <w:t xml:space="preserve">1.1. Область применения </w:t>
      </w:r>
      <w:r>
        <w:rPr>
          <w:b/>
        </w:rPr>
        <w:t>рабочей</w:t>
      </w:r>
      <w:r w:rsidRPr="003C159B">
        <w:rPr>
          <w:b/>
        </w:rPr>
        <w:t xml:space="preserve"> программы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3C159B">
        <w:t>Рабочая программа учебной дисциплины является частью примерной основной профессиональной образовательной программы в соответствии с ФГОС по профессиям СПО, входящим в соста</w:t>
      </w:r>
      <w:r>
        <w:t>в укрупненной группы профессий 35.00.00 Сельское хозяйство, лесное и рыбное хозяйство 35.02.12</w:t>
      </w:r>
      <w:r w:rsidRPr="003C159B">
        <w:t xml:space="preserve"> Садово-парковое и ландшафтное строительство.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3C159B">
        <w:t>Рабочая  программа учебной дисциплины может быть использована</w:t>
      </w:r>
      <w:r w:rsidRPr="003C159B">
        <w:rPr>
          <w:b/>
        </w:rPr>
        <w:t xml:space="preserve"> </w:t>
      </w:r>
      <w:r w:rsidRPr="003C159B">
        <w:t>в дополнительном профессиональном образовании (в программах повышения квалификации и переподготовки) и профессиональной подгото</w:t>
      </w:r>
      <w:r>
        <w:t>вке по профессиям рабочих:  р</w:t>
      </w:r>
      <w:r w:rsidRPr="003C159B">
        <w:t>абочий</w:t>
      </w:r>
      <w:r>
        <w:t xml:space="preserve"> зеленого строительства, ц</w:t>
      </w:r>
      <w:r w:rsidRPr="003C159B">
        <w:t>ветовод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C159B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3C159B">
        <w:t xml:space="preserve">дисциплина </w:t>
      </w:r>
      <w:r>
        <w:t>относится к  профессиональному</w:t>
      </w:r>
      <w:r w:rsidRPr="003C159B">
        <w:t xml:space="preserve"> цикл</w:t>
      </w:r>
      <w:r>
        <w:t>у</w:t>
      </w:r>
      <w:r w:rsidRPr="003C159B">
        <w:t>.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59B">
        <w:rPr>
          <w:b/>
        </w:rPr>
        <w:t>1.3. Цели и задачи учебной дисциплины – требования к результатам освоения дисциплины: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59B">
        <w:t>В результате освоения учебной дисциплины обучающийся должен уметь: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3C159B">
        <w:t>-</w:t>
      </w:r>
      <w:r w:rsidRPr="003C159B">
        <w:rPr>
          <w:lang w:val="en-US"/>
        </w:rPr>
        <w:t> </w:t>
      </w:r>
      <w:r w:rsidRPr="003C159B">
        <w:t>определять стилевые особенности садово-паркового ландшафта;</w:t>
      </w: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3C159B">
        <w:t>-</w:t>
      </w:r>
      <w:r w:rsidRPr="003C159B">
        <w:rPr>
          <w:lang w:val="en-US"/>
        </w:rPr>
        <w:t> </w:t>
      </w:r>
      <w:r w:rsidRPr="003C159B">
        <w:t>формировать пейзаж ландшафта в соответствии со стилевыми особенностями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3C159B">
        <w:t xml:space="preserve">  В результате освоения учебной дисциплины обучающийся должен знать: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3C159B">
        <w:t>- историю садово-паркового искусства;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3C159B">
        <w:t>- основные стилевые направления в садово-парковом искусстве;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3C159B">
        <w:t>- элементы и компон</w:t>
      </w:r>
      <w:r>
        <w:t>енты садово-паркового искусства; в т.ч. ОК1-10, ПК1.1-1.3; ПК2.1-2.4; ПК3.1-3.3.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59B">
        <w:rPr>
          <w:b/>
        </w:rPr>
        <w:t>1.4. Рекомендуемое количество часов на освоение примерной программы учебной дисциплины: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 w:rsidRPr="003C159B">
        <w:t>максимальной у</w:t>
      </w:r>
      <w:r>
        <w:t xml:space="preserve">чебной нагрузки обучающегося </w:t>
      </w:r>
      <w:r w:rsidRPr="00FB53A2">
        <w:t xml:space="preserve">81 </w:t>
      </w:r>
      <w:r>
        <w:t>час</w:t>
      </w:r>
      <w:r w:rsidRPr="003C159B">
        <w:t>, в том числе:</w:t>
      </w:r>
    </w:p>
    <w:p w:rsidR="008823D7" w:rsidRDefault="008823D7" w:rsidP="00A3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C159B">
        <w:t xml:space="preserve">обязательной аудиторной </w:t>
      </w:r>
      <w:r>
        <w:t xml:space="preserve">учебной нагрузки обучающегося </w:t>
      </w:r>
      <w:r w:rsidRPr="00FB53A2">
        <w:t>54</w:t>
      </w:r>
      <w:r>
        <w:t xml:space="preserve"> часа</w:t>
      </w:r>
      <w:r w:rsidRPr="003C159B">
        <w:t>;</w:t>
      </w:r>
    </w:p>
    <w:p w:rsidR="008823D7" w:rsidRDefault="008823D7" w:rsidP="00A3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 xml:space="preserve">практические занятия  12 часов; </w:t>
      </w:r>
    </w:p>
    <w:p w:rsidR="008823D7" w:rsidRPr="003C159B" w:rsidRDefault="008823D7" w:rsidP="00A3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C159B">
        <w:t>самост</w:t>
      </w:r>
      <w:r>
        <w:t>оятельной работы обучающегося 2</w:t>
      </w:r>
      <w:r w:rsidRPr="00A340B8">
        <w:t>7</w:t>
      </w:r>
      <w:r>
        <w:t xml:space="preserve"> часов</w:t>
      </w:r>
      <w:r w:rsidRPr="003C159B">
        <w:t>.</w:t>
      </w: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823D7" w:rsidRPr="00EB7F29" w:rsidRDefault="008823D7" w:rsidP="00EB7F2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B7F29">
        <w:rPr>
          <w:b/>
        </w:rPr>
        <w:t>СТРУКТУРА И  СОДЕРЖАНИЕ УЧЕБНОЙ ДИСЦИПЛИНЫ</w:t>
      </w:r>
    </w:p>
    <w:p w:rsidR="008823D7" w:rsidRPr="00EB7F29" w:rsidRDefault="008823D7" w:rsidP="00EB7F2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EB7F29">
        <w:rPr>
          <w:b/>
          <w:sz w:val="28"/>
          <w:szCs w:val="28"/>
        </w:rPr>
        <w:t xml:space="preserve">                     ОПД.06 «Основы садово-паркового искусства».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 xml:space="preserve">                    </w:t>
      </w:r>
      <w:r w:rsidRPr="003C159B">
        <w:rPr>
          <w:b/>
        </w:rPr>
        <w:t>2.1. Объем учебной дисциплины и виды учебной работы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8823D7" w:rsidRPr="003C159B" w:rsidTr="00970280">
        <w:trPr>
          <w:trHeight w:val="460"/>
        </w:trPr>
        <w:tc>
          <w:tcPr>
            <w:tcW w:w="7904" w:type="dxa"/>
          </w:tcPr>
          <w:p w:rsidR="008823D7" w:rsidRPr="003C159B" w:rsidRDefault="008823D7" w:rsidP="00970280">
            <w:pPr>
              <w:jc w:val="center"/>
            </w:pPr>
            <w:r w:rsidRPr="003C159B">
              <w:rPr>
                <w:b/>
              </w:rPr>
              <w:t>Вид учебной работы</w:t>
            </w:r>
          </w:p>
        </w:tc>
        <w:tc>
          <w:tcPr>
            <w:tcW w:w="1564" w:type="dxa"/>
          </w:tcPr>
          <w:p w:rsidR="008823D7" w:rsidRPr="00E80AA1" w:rsidRDefault="008823D7" w:rsidP="00970280">
            <w:pPr>
              <w:jc w:val="center"/>
              <w:rPr>
                <w:iCs/>
              </w:rPr>
            </w:pPr>
            <w:r w:rsidRPr="00E80AA1">
              <w:rPr>
                <w:b/>
                <w:iCs/>
              </w:rPr>
              <w:t xml:space="preserve">Количество часов </w:t>
            </w:r>
          </w:p>
        </w:tc>
      </w:tr>
      <w:tr w:rsidR="008823D7" w:rsidRPr="003C159B" w:rsidTr="00970280">
        <w:trPr>
          <w:trHeight w:val="285"/>
        </w:trPr>
        <w:tc>
          <w:tcPr>
            <w:tcW w:w="7904" w:type="dxa"/>
          </w:tcPr>
          <w:p w:rsidR="008823D7" w:rsidRPr="003C159B" w:rsidRDefault="008823D7" w:rsidP="00970280">
            <w:pPr>
              <w:rPr>
                <w:b/>
              </w:rPr>
            </w:pPr>
            <w:r w:rsidRPr="003C159B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8823D7" w:rsidRPr="00FB53A2" w:rsidRDefault="008823D7" w:rsidP="00970280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81</w:t>
            </w:r>
          </w:p>
        </w:tc>
      </w:tr>
      <w:tr w:rsidR="008823D7" w:rsidRPr="003C159B" w:rsidTr="00970280">
        <w:tc>
          <w:tcPr>
            <w:tcW w:w="7904" w:type="dxa"/>
          </w:tcPr>
          <w:p w:rsidR="008823D7" w:rsidRPr="003C159B" w:rsidRDefault="008823D7" w:rsidP="00970280">
            <w:pPr>
              <w:jc w:val="both"/>
            </w:pPr>
            <w:r w:rsidRPr="003C159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8823D7" w:rsidRPr="00FB53A2" w:rsidRDefault="008823D7" w:rsidP="00970280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54</w:t>
            </w:r>
          </w:p>
        </w:tc>
      </w:tr>
      <w:tr w:rsidR="008823D7" w:rsidRPr="003C159B" w:rsidTr="00970280">
        <w:tc>
          <w:tcPr>
            <w:tcW w:w="7904" w:type="dxa"/>
          </w:tcPr>
          <w:p w:rsidR="008823D7" w:rsidRPr="003C159B" w:rsidRDefault="008823D7" w:rsidP="00970280">
            <w:pPr>
              <w:jc w:val="both"/>
            </w:pPr>
            <w:r w:rsidRPr="003C159B">
              <w:t>в том числе:</w:t>
            </w:r>
          </w:p>
        </w:tc>
        <w:tc>
          <w:tcPr>
            <w:tcW w:w="1564" w:type="dxa"/>
          </w:tcPr>
          <w:p w:rsidR="008823D7" w:rsidRPr="00E80AA1" w:rsidRDefault="008823D7" w:rsidP="00970280">
            <w:pPr>
              <w:jc w:val="center"/>
              <w:rPr>
                <w:iCs/>
              </w:rPr>
            </w:pPr>
          </w:p>
        </w:tc>
      </w:tr>
      <w:tr w:rsidR="008823D7" w:rsidRPr="003C159B" w:rsidTr="00970280">
        <w:tc>
          <w:tcPr>
            <w:tcW w:w="7904" w:type="dxa"/>
          </w:tcPr>
          <w:p w:rsidR="008823D7" w:rsidRPr="003C159B" w:rsidRDefault="008823D7" w:rsidP="00970280">
            <w:pPr>
              <w:jc w:val="both"/>
            </w:pPr>
            <w:r w:rsidRPr="003C159B">
              <w:t xml:space="preserve">        лабораторные работы</w:t>
            </w:r>
          </w:p>
        </w:tc>
        <w:tc>
          <w:tcPr>
            <w:tcW w:w="1564" w:type="dxa"/>
          </w:tcPr>
          <w:p w:rsidR="008823D7" w:rsidRPr="00E80AA1" w:rsidRDefault="008823D7" w:rsidP="00970280">
            <w:pPr>
              <w:jc w:val="center"/>
              <w:rPr>
                <w:iCs/>
              </w:rPr>
            </w:pPr>
            <w:r w:rsidRPr="00E80AA1">
              <w:rPr>
                <w:iCs/>
              </w:rPr>
              <w:t>-</w:t>
            </w:r>
          </w:p>
        </w:tc>
      </w:tr>
      <w:tr w:rsidR="008823D7" w:rsidRPr="003C159B" w:rsidTr="00970280">
        <w:tc>
          <w:tcPr>
            <w:tcW w:w="7904" w:type="dxa"/>
          </w:tcPr>
          <w:p w:rsidR="008823D7" w:rsidRPr="003C159B" w:rsidRDefault="008823D7" w:rsidP="00970280">
            <w:pPr>
              <w:jc w:val="both"/>
            </w:pPr>
            <w:r w:rsidRPr="003C159B">
              <w:t xml:space="preserve">        практические занятия</w:t>
            </w:r>
          </w:p>
        </w:tc>
        <w:tc>
          <w:tcPr>
            <w:tcW w:w="1564" w:type="dxa"/>
          </w:tcPr>
          <w:p w:rsidR="008823D7" w:rsidRPr="00E80AA1" w:rsidRDefault="008823D7" w:rsidP="00970280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8823D7" w:rsidRPr="003C159B" w:rsidTr="00970280">
        <w:tc>
          <w:tcPr>
            <w:tcW w:w="7904" w:type="dxa"/>
          </w:tcPr>
          <w:p w:rsidR="008823D7" w:rsidRPr="003C159B" w:rsidRDefault="008823D7" w:rsidP="00970280">
            <w:pPr>
              <w:jc w:val="both"/>
            </w:pPr>
            <w:r w:rsidRPr="003C159B">
              <w:t xml:space="preserve">        контрольные работы</w:t>
            </w:r>
          </w:p>
        </w:tc>
        <w:tc>
          <w:tcPr>
            <w:tcW w:w="1564" w:type="dxa"/>
          </w:tcPr>
          <w:p w:rsidR="008823D7" w:rsidRPr="00E80AA1" w:rsidRDefault="008823D7" w:rsidP="00970280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8823D7" w:rsidRPr="003C159B" w:rsidTr="00970280">
        <w:tc>
          <w:tcPr>
            <w:tcW w:w="7904" w:type="dxa"/>
          </w:tcPr>
          <w:p w:rsidR="008823D7" w:rsidRPr="003C159B" w:rsidRDefault="008823D7" w:rsidP="00970280">
            <w:pPr>
              <w:jc w:val="both"/>
              <w:rPr>
                <w:b/>
              </w:rPr>
            </w:pPr>
            <w:r w:rsidRPr="003C159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8823D7" w:rsidRPr="00FB53A2" w:rsidRDefault="008823D7" w:rsidP="00970280">
            <w:pPr>
              <w:jc w:val="center"/>
              <w:rPr>
                <w:b/>
                <w:iCs/>
                <w:lang w:val="en-US"/>
              </w:rPr>
            </w:pPr>
            <w:r w:rsidRPr="00E80AA1">
              <w:rPr>
                <w:b/>
                <w:iCs/>
              </w:rPr>
              <w:t>2</w:t>
            </w:r>
            <w:r>
              <w:rPr>
                <w:b/>
                <w:iCs/>
                <w:lang w:val="en-US"/>
              </w:rPr>
              <w:t>7</w:t>
            </w:r>
          </w:p>
        </w:tc>
      </w:tr>
      <w:tr w:rsidR="008823D7" w:rsidRPr="003C159B" w:rsidTr="00970280">
        <w:tc>
          <w:tcPr>
            <w:tcW w:w="7904" w:type="dxa"/>
          </w:tcPr>
          <w:p w:rsidR="008823D7" w:rsidRPr="003C159B" w:rsidRDefault="008823D7" w:rsidP="00970280">
            <w:pPr>
              <w:jc w:val="both"/>
            </w:pPr>
            <w:r w:rsidRPr="003C159B">
              <w:t>в том числе:</w:t>
            </w:r>
          </w:p>
        </w:tc>
        <w:tc>
          <w:tcPr>
            <w:tcW w:w="1564" w:type="dxa"/>
          </w:tcPr>
          <w:p w:rsidR="008823D7" w:rsidRPr="00E80AA1" w:rsidRDefault="008823D7" w:rsidP="00970280">
            <w:pPr>
              <w:jc w:val="center"/>
              <w:rPr>
                <w:iCs/>
              </w:rPr>
            </w:pPr>
          </w:p>
        </w:tc>
      </w:tr>
      <w:tr w:rsidR="008823D7" w:rsidRPr="003C159B" w:rsidTr="00970280">
        <w:tc>
          <w:tcPr>
            <w:tcW w:w="7904" w:type="dxa"/>
          </w:tcPr>
          <w:p w:rsidR="008823D7" w:rsidRPr="003C159B" w:rsidRDefault="008823D7" w:rsidP="00970280">
            <w:pPr>
              <w:jc w:val="both"/>
            </w:pPr>
            <w:r>
              <w:t xml:space="preserve">        выполнение индивидуальных заданий</w:t>
            </w:r>
          </w:p>
        </w:tc>
        <w:tc>
          <w:tcPr>
            <w:tcW w:w="1564" w:type="dxa"/>
          </w:tcPr>
          <w:p w:rsidR="008823D7" w:rsidRPr="00FB53A2" w:rsidRDefault="008823D7" w:rsidP="00970280">
            <w:pPr>
              <w:jc w:val="center"/>
              <w:rPr>
                <w:iCs/>
                <w:lang w:val="en-US"/>
              </w:rPr>
            </w:pPr>
            <w:r w:rsidRPr="00E80AA1">
              <w:rPr>
                <w:iCs/>
              </w:rPr>
              <w:t>2</w:t>
            </w:r>
            <w:r>
              <w:rPr>
                <w:iCs/>
                <w:lang w:val="en-US"/>
              </w:rPr>
              <w:t>7</w:t>
            </w:r>
          </w:p>
        </w:tc>
      </w:tr>
      <w:tr w:rsidR="008823D7" w:rsidRPr="003C159B" w:rsidTr="00970280">
        <w:tc>
          <w:tcPr>
            <w:tcW w:w="9468" w:type="dxa"/>
            <w:gridSpan w:val="2"/>
          </w:tcPr>
          <w:p w:rsidR="008823D7" w:rsidRPr="00FB53A2" w:rsidRDefault="008823D7" w:rsidP="00970280">
            <w:pPr>
              <w:rPr>
                <w:iCs/>
              </w:rPr>
            </w:pPr>
            <w:r w:rsidRPr="00E80AA1">
              <w:rPr>
                <w:b/>
                <w:iCs/>
              </w:rPr>
              <w:t>Итоговая аттестация</w:t>
            </w:r>
            <w:r w:rsidRPr="00E80AA1">
              <w:rPr>
                <w:iCs/>
              </w:rPr>
              <w:t xml:space="preserve"> </w:t>
            </w:r>
            <w:r>
              <w:rPr>
                <w:iCs/>
              </w:rPr>
              <w:t>экзамен</w:t>
            </w:r>
          </w:p>
        </w:tc>
      </w:tr>
    </w:tbl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23D7" w:rsidRPr="005C1794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823D7" w:rsidRPr="005C1794" w:rsidSect="00762D5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8823D7" w:rsidRPr="00FA7363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caps/>
        </w:rPr>
        <w:t xml:space="preserve">             </w:t>
      </w:r>
      <w:r w:rsidRPr="003C159B">
        <w:rPr>
          <w:b/>
          <w:caps/>
        </w:rPr>
        <w:t xml:space="preserve">2.2. </w:t>
      </w:r>
      <w:r>
        <w:rPr>
          <w:b/>
        </w:rPr>
        <w:t>Т</w:t>
      </w:r>
      <w:r w:rsidRPr="003C159B">
        <w:rPr>
          <w:b/>
        </w:rPr>
        <w:t xml:space="preserve">ематический план и содержание учебной дисциплины </w:t>
      </w:r>
      <w:r>
        <w:rPr>
          <w:b/>
        </w:rPr>
        <w:t xml:space="preserve">ОПД.06 </w:t>
      </w:r>
      <w:r w:rsidRPr="003C159B">
        <w:t>«</w:t>
      </w:r>
      <w:r w:rsidRPr="00FA7363">
        <w:rPr>
          <w:b/>
        </w:rPr>
        <w:t>Основы садово-паркового искусства»</w:t>
      </w:r>
    </w:p>
    <w:p w:rsidR="008823D7" w:rsidRPr="005C1794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7"/>
        <w:gridCol w:w="499"/>
        <w:gridCol w:w="8454"/>
        <w:gridCol w:w="1240"/>
        <w:gridCol w:w="1300"/>
      </w:tblGrid>
      <w:tr w:rsidR="008823D7" w:rsidRPr="003C159B" w:rsidTr="00970280">
        <w:trPr>
          <w:trHeight w:val="468"/>
        </w:trPr>
        <w:tc>
          <w:tcPr>
            <w:tcW w:w="3437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C159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953" w:type="dxa"/>
            <w:gridSpan w:val="2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C159B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C159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0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C159B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823D7" w:rsidRPr="003C159B" w:rsidTr="00970280">
        <w:tc>
          <w:tcPr>
            <w:tcW w:w="3437" w:type="dxa"/>
          </w:tcPr>
          <w:p w:rsidR="008823D7" w:rsidRPr="005D4277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D42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53" w:type="dxa"/>
            <w:gridSpan w:val="2"/>
          </w:tcPr>
          <w:p w:rsidR="008823D7" w:rsidRPr="005D4277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D427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8823D7" w:rsidRPr="005D4277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D427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00" w:type="dxa"/>
          </w:tcPr>
          <w:p w:rsidR="008823D7" w:rsidRPr="005D4277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D4277">
              <w:rPr>
                <w:bCs/>
                <w:sz w:val="20"/>
                <w:szCs w:val="20"/>
              </w:rPr>
              <w:t>4</w:t>
            </w:r>
          </w:p>
        </w:tc>
      </w:tr>
      <w:tr w:rsidR="008823D7" w:rsidRPr="003C159B" w:rsidTr="00970280">
        <w:tc>
          <w:tcPr>
            <w:tcW w:w="3437" w:type="dxa"/>
            <w:vMerge w:val="restart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3C159B">
              <w:rPr>
                <w:bCs/>
                <w:sz w:val="20"/>
                <w:szCs w:val="20"/>
              </w:rPr>
              <w:t>Введение</w:t>
            </w:r>
          </w:p>
        </w:tc>
        <w:tc>
          <w:tcPr>
            <w:tcW w:w="8953" w:type="dxa"/>
            <w:gridSpan w:val="2"/>
          </w:tcPr>
          <w:p w:rsidR="008823D7" w:rsidRPr="005D4277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BFBFBF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23D7" w:rsidRPr="003C159B" w:rsidTr="00970280">
        <w:trPr>
          <w:trHeight w:val="90"/>
        </w:trPr>
        <w:tc>
          <w:tcPr>
            <w:tcW w:w="3437" w:type="dxa"/>
            <w:vMerge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</w:tcPr>
          <w:p w:rsidR="008823D7" w:rsidRPr="005D4277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D42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54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>Основные особенности садово-паркового искусства. Стилевые направления.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C159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C159B">
              <w:rPr>
                <w:bCs/>
                <w:sz w:val="20"/>
                <w:szCs w:val="20"/>
              </w:rPr>
              <w:t>1</w:t>
            </w:r>
          </w:p>
        </w:tc>
      </w:tr>
      <w:tr w:rsidR="008823D7" w:rsidRPr="003C159B" w:rsidTr="00970280">
        <w:tc>
          <w:tcPr>
            <w:tcW w:w="3437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C159B">
              <w:rPr>
                <w:b/>
                <w:bCs/>
                <w:sz w:val="20"/>
                <w:szCs w:val="20"/>
              </w:rPr>
              <w:t xml:space="preserve">Раздел 1. </w:t>
            </w:r>
            <w:r w:rsidRPr="003C159B">
              <w:rPr>
                <w:sz w:val="20"/>
                <w:szCs w:val="20"/>
              </w:rPr>
              <w:t xml:space="preserve"> </w:t>
            </w:r>
            <w:r w:rsidRPr="003C159B">
              <w:rPr>
                <w:b/>
                <w:sz w:val="20"/>
                <w:szCs w:val="20"/>
              </w:rPr>
              <w:t>Исторические этапы развития садово-паркового искусства</w:t>
            </w:r>
          </w:p>
        </w:tc>
        <w:tc>
          <w:tcPr>
            <w:tcW w:w="8953" w:type="dxa"/>
            <w:gridSpan w:val="2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300" w:type="dxa"/>
            <w:shd w:val="clear" w:color="auto" w:fill="C0C0C0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23D7" w:rsidRPr="003C159B" w:rsidTr="00970280">
        <w:tc>
          <w:tcPr>
            <w:tcW w:w="3437" w:type="dxa"/>
            <w:vMerge w:val="restart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C159B">
              <w:rPr>
                <w:bCs/>
                <w:sz w:val="20"/>
                <w:szCs w:val="20"/>
              </w:rPr>
              <w:t xml:space="preserve">Тема 1.1. </w:t>
            </w:r>
            <w:r w:rsidRPr="003C159B">
              <w:rPr>
                <w:sz w:val="20"/>
                <w:szCs w:val="20"/>
              </w:rPr>
              <w:t>Садово-парковое искусство Древнего мира и Античности</w:t>
            </w:r>
          </w:p>
        </w:tc>
        <w:tc>
          <w:tcPr>
            <w:tcW w:w="8953" w:type="dxa"/>
            <w:gridSpan w:val="2"/>
          </w:tcPr>
          <w:p w:rsidR="008823D7" w:rsidRPr="005D4277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0C0C0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23D7" w:rsidRPr="003C159B" w:rsidTr="00970280">
        <w:trPr>
          <w:trHeight w:val="1547"/>
        </w:trPr>
        <w:tc>
          <w:tcPr>
            <w:tcW w:w="3437" w:type="dxa"/>
            <w:vMerge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</w:tcPr>
          <w:p w:rsidR="008823D7" w:rsidRPr="003C159B" w:rsidRDefault="008823D7" w:rsidP="009702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54" w:type="dxa"/>
          </w:tcPr>
          <w:p w:rsidR="008823D7" w:rsidRPr="003C159B" w:rsidRDefault="008823D7" w:rsidP="00970280">
            <w:pPr>
              <w:rPr>
                <w:bCs/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>Садово-парковое искусство Древнего мира. Сады   и   парки  Древнего  Египта.   Использование   аллей  сфинксов.   Сад  знатного египетского вельможи в Фивах. Охотничьи и увеселительные сады Ассирии. Зиккураты. Висячие сады Вавилона.</w:t>
            </w:r>
          </w:p>
          <w:p w:rsidR="008823D7" w:rsidRPr="003C159B" w:rsidRDefault="008823D7" w:rsidP="00970280">
            <w:pPr>
              <w:rPr>
                <w:bCs/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 xml:space="preserve">Устройство садов и парков Древней Греции. Священные рощи: нимфеи, герооны, сады общественного   значения,   философские   сады,   частновладельческие   сады.   Типы   садов Древнего Рима. Древнеримские виллы, сады-ипподромы. Сады - перистиль, ксист - как элементы использования пространства. 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0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C159B">
              <w:rPr>
                <w:bCs/>
                <w:sz w:val="20"/>
                <w:szCs w:val="20"/>
              </w:rPr>
              <w:t>1</w:t>
            </w:r>
          </w:p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823D7" w:rsidRPr="003C159B" w:rsidTr="00970280">
        <w:trPr>
          <w:trHeight w:val="526"/>
        </w:trPr>
        <w:tc>
          <w:tcPr>
            <w:tcW w:w="3437" w:type="dxa"/>
            <w:vMerge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953" w:type="dxa"/>
            <w:gridSpan w:val="2"/>
          </w:tcPr>
          <w:p w:rsidR="008823D7" w:rsidRPr="003C159B" w:rsidRDefault="008823D7" w:rsidP="009702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</w:t>
            </w:r>
            <w:r w:rsidRPr="003C159B">
              <w:rPr>
                <w:b/>
                <w:bCs/>
                <w:sz w:val="20"/>
                <w:szCs w:val="20"/>
              </w:rPr>
              <w:t xml:space="preserve"> работ</w:t>
            </w:r>
            <w:r>
              <w:rPr>
                <w:b/>
                <w:bCs/>
                <w:sz w:val="20"/>
                <w:szCs w:val="20"/>
              </w:rPr>
              <w:t xml:space="preserve">а </w:t>
            </w:r>
          </w:p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3C159B">
              <w:rPr>
                <w:sz w:val="20"/>
                <w:szCs w:val="20"/>
              </w:rPr>
              <w:t>Особенности садово-паркового искусства Древнего мира и Античности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C159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C0C0C0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823D7" w:rsidRPr="003C159B" w:rsidTr="00970280">
        <w:trPr>
          <w:trHeight w:val="286"/>
        </w:trPr>
        <w:tc>
          <w:tcPr>
            <w:tcW w:w="3437" w:type="dxa"/>
            <w:vMerge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953" w:type="dxa"/>
            <w:gridSpan w:val="2"/>
          </w:tcPr>
          <w:p w:rsidR="008823D7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0"/>
                <w:szCs w:val="20"/>
              </w:rPr>
            </w:pPr>
            <w:r w:rsidRPr="00A3088B">
              <w:rPr>
                <w:b/>
                <w:spacing w:val="-3"/>
                <w:sz w:val="20"/>
                <w:szCs w:val="20"/>
              </w:rPr>
              <w:t>Самостоятельная работа</w:t>
            </w:r>
          </w:p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 реферата по теме:</w:t>
            </w:r>
            <w:r w:rsidRPr="003C159B">
              <w:rPr>
                <w:sz w:val="20"/>
                <w:szCs w:val="20"/>
              </w:rPr>
              <w:t xml:space="preserve"> «Висячие </w:t>
            </w:r>
            <w:r>
              <w:rPr>
                <w:sz w:val="20"/>
                <w:szCs w:val="20"/>
              </w:rPr>
              <w:t>сады Вавилона»</w:t>
            </w:r>
            <w:r w:rsidRPr="003C159B">
              <w:rPr>
                <w:sz w:val="20"/>
                <w:szCs w:val="20"/>
              </w:rPr>
              <w:t>.</w:t>
            </w:r>
          </w:p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C159B">
              <w:rPr>
                <w:sz w:val="20"/>
                <w:szCs w:val="20"/>
              </w:rPr>
              <w:t>Выполнить фрагмент схемы садов  Древней Греции.</w:t>
            </w:r>
          </w:p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Подготовка рефератов по теме «С</w:t>
            </w:r>
            <w:r w:rsidRPr="003C159B">
              <w:rPr>
                <w:sz w:val="20"/>
                <w:szCs w:val="20"/>
              </w:rPr>
              <w:t>тилевые направления садового строительства, сложившиеся в эпоху Древнего мира и Античности</w:t>
            </w:r>
            <w:r>
              <w:rPr>
                <w:sz w:val="20"/>
                <w:szCs w:val="20"/>
              </w:rPr>
              <w:t>»</w:t>
            </w:r>
            <w:r w:rsidRPr="003C159B">
              <w:rPr>
                <w:sz w:val="20"/>
                <w:szCs w:val="20"/>
              </w:rPr>
              <w:t>.</w:t>
            </w:r>
          </w:p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Подготовить презентацию по теме: «С</w:t>
            </w:r>
            <w:r w:rsidRPr="003C159B">
              <w:rPr>
                <w:sz w:val="20"/>
                <w:szCs w:val="20"/>
              </w:rPr>
              <w:t>хемы садов Древнего мира и Античности</w:t>
            </w:r>
            <w:r>
              <w:rPr>
                <w:sz w:val="20"/>
                <w:szCs w:val="20"/>
              </w:rPr>
              <w:t>»</w:t>
            </w:r>
            <w:r w:rsidRPr="003C159B">
              <w:rPr>
                <w:sz w:val="20"/>
                <w:szCs w:val="20"/>
              </w:rPr>
              <w:t>.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00" w:type="dxa"/>
            <w:shd w:val="clear" w:color="auto" w:fill="C0C0C0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823D7" w:rsidRPr="003C159B" w:rsidTr="00970280">
        <w:trPr>
          <w:trHeight w:val="286"/>
        </w:trPr>
        <w:tc>
          <w:tcPr>
            <w:tcW w:w="3437" w:type="dxa"/>
            <w:vMerge w:val="restart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C159B">
              <w:rPr>
                <w:bCs/>
                <w:sz w:val="20"/>
                <w:szCs w:val="20"/>
              </w:rPr>
              <w:t xml:space="preserve">Тема 1.2. </w:t>
            </w:r>
            <w:r w:rsidRPr="003C159B">
              <w:rPr>
                <w:sz w:val="20"/>
                <w:szCs w:val="20"/>
              </w:rPr>
              <w:t>Садово-парковое искусство Средневековья</w:t>
            </w:r>
          </w:p>
        </w:tc>
        <w:tc>
          <w:tcPr>
            <w:tcW w:w="8953" w:type="dxa"/>
            <w:gridSpan w:val="2"/>
          </w:tcPr>
          <w:p w:rsidR="008823D7" w:rsidRPr="005D4277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0C0C0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823D7" w:rsidRPr="003C159B" w:rsidTr="00970280">
        <w:trPr>
          <w:trHeight w:val="1399"/>
        </w:trPr>
        <w:tc>
          <w:tcPr>
            <w:tcW w:w="3437" w:type="dxa"/>
            <w:vMerge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</w:tcPr>
          <w:p w:rsidR="008823D7" w:rsidRPr="003C159B" w:rsidRDefault="008823D7" w:rsidP="00970280">
            <w:pPr>
              <w:ind w:firstLine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54" w:type="dxa"/>
          </w:tcPr>
          <w:p w:rsidR="008823D7" w:rsidRPr="003C159B" w:rsidRDefault="008823D7" w:rsidP="00970280">
            <w:pPr>
              <w:jc w:val="both"/>
              <w:rPr>
                <w:bCs/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>Садово-парковое искусство Средних веков. Сады при монастырях и замках. Лабиринт как садовый приём. Первые ботанические сады. Садово-парковое искусство в Испании. Сады Альгамбры и Генералифа. Сады Персии.</w:t>
            </w:r>
          </w:p>
          <w:p w:rsidR="008823D7" w:rsidRPr="003C159B" w:rsidRDefault="008823D7" w:rsidP="00970280">
            <w:pPr>
              <w:ind w:firstLine="34"/>
              <w:rPr>
                <w:bCs/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>Особенности садово-паркового искусства Китая и Японии.    Стиль,    символика,    философско-эстетическая   трактовка   садов.    Важнейшие памятники садово-паркового искусства Ихеюань и Реандзи.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00" w:type="dxa"/>
          </w:tcPr>
          <w:p w:rsidR="008823D7" w:rsidRPr="003C159B" w:rsidRDefault="008823D7" w:rsidP="00970280">
            <w:pPr>
              <w:jc w:val="center"/>
              <w:rPr>
                <w:bCs/>
                <w:sz w:val="20"/>
                <w:szCs w:val="20"/>
              </w:rPr>
            </w:pPr>
            <w:r w:rsidRPr="003C159B">
              <w:rPr>
                <w:bCs/>
                <w:sz w:val="20"/>
                <w:szCs w:val="20"/>
              </w:rPr>
              <w:t>2</w:t>
            </w:r>
          </w:p>
        </w:tc>
      </w:tr>
      <w:tr w:rsidR="008823D7" w:rsidRPr="003C159B" w:rsidTr="00970280">
        <w:trPr>
          <w:trHeight w:val="616"/>
        </w:trPr>
        <w:tc>
          <w:tcPr>
            <w:tcW w:w="3437" w:type="dxa"/>
            <w:vMerge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953" w:type="dxa"/>
            <w:gridSpan w:val="2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</w:t>
            </w:r>
            <w:r w:rsidRPr="003C159B">
              <w:rPr>
                <w:b/>
                <w:bCs/>
                <w:sz w:val="20"/>
                <w:szCs w:val="20"/>
              </w:rPr>
              <w:t xml:space="preserve"> работа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8823D7" w:rsidRPr="003C159B" w:rsidRDefault="008823D7" w:rsidP="009702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3C159B">
              <w:rPr>
                <w:sz w:val="20"/>
                <w:szCs w:val="20"/>
              </w:rPr>
              <w:t>Особенности садово-паркового искусства Средневековья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C159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C0C0C0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823D7" w:rsidRPr="003C159B" w:rsidTr="00970280">
        <w:trPr>
          <w:trHeight w:val="376"/>
        </w:trPr>
        <w:tc>
          <w:tcPr>
            <w:tcW w:w="3437" w:type="dxa"/>
            <w:vMerge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953" w:type="dxa"/>
            <w:gridSpan w:val="2"/>
          </w:tcPr>
          <w:p w:rsidR="008823D7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0"/>
                <w:szCs w:val="20"/>
              </w:rPr>
            </w:pPr>
            <w:r w:rsidRPr="00A3088B">
              <w:rPr>
                <w:b/>
                <w:spacing w:val="-3"/>
                <w:sz w:val="20"/>
                <w:szCs w:val="20"/>
              </w:rPr>
              <w:t xml:space="preserve">Самостоятельная работа: </w:t>
            </w:r>
          </w:p>
          <w:p w:rsidR="008823D7" w:rsidRPr="003C159B" w:rsidRDefault="008823D7" w:rsidP="0097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 рефератов по теме: «Сады Персии».</w:t>
            </w:r>
          </w:p>
          <w:p w:rsidR="008823D7" w:rsidRPr="003C159B" w:rsidRDefault="008823D7" w:rsidP="0097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Подготовить презентацию по теме: «Стиль,    символика,    философско-эстетическая  трактовка</w:t>
            </w:r>
            <w:r w:rsidRPr="003C159B">
              <w:rPr>
                <w:sz w:val="20"/>
                <w:szCs w:val="20"/>
              </w:rPr>
              <w:t xml:space="preserve">  садов </w:t>
            </w:r>
            <w:r>
              <w:rPr>
                <w:sz w:val="20"/>
                <w:szCs w:val="20"/>
              </w:rPr>
              <w:t>Китая и</w:t>
            </w:r>
            <w:r w:rsidRPr="003C159B">
              <w:rPr>
                <w:sz w:val="20"/>
                <w:szCs w:val="20"/>
              </w:rPr>
              <w:t xml:space="preserve"> Японии</w:t>
            </w:r>
            <w:r>
              <w:rPr>
                <w:sz w:val="20"/>
                <w:szCs w:val="20"/>
              </w:rPr>
              <w:t>»</w:t>
            </w:r>
            <w:r w:rsidRPr="003C159B">
              <w:rPr>
                <w:sz w:val="20"/>
                <w:szCs w:val="20"/>
              </w:rPr>
              <w:t>.</w:t>
            </w:r>
          </w:p>
          <w:p w:rsidR="008823D7" w:rsidRPr="00E80AA1" w:rsidRDefault="008823D7" w:rsidP="0097028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Pr="003C159B">
              <w:rPr>
                <w:bCs/>
                <w:sz w:val="20"/>
                <w:szCs w:val="20"/>
              </w:rPr>
              <w:t>Подобрать схемы садов, парков Средневековья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00" w:type="dxa"/>
            <w:shd w:val="clear" w:color="auto" w:fill="C0C0C0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823D7" w:rsidRPr="003C159B" w:rsidTr="00970280">
        <w:trPr>
          <w:trHeight w:val="262"/>
        </w:trPr>
        <w:tc>
          <w:tcPr>
            <w:tcW w:w="3437" w:type="dxa"/>
            <w:vMerge w:val="restart"/>
          </w:tcPr>
          <w:p w:rsidR="008823D7" w:rsidRPr="003C159B" w:rsidRDefault="008823D7" w:rsidP="00970280">
            <w:pPr>
              <w:rPr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>Тема 1.3 Садово-парковое искусство эпохи Возрождения</w:t>
            </w:r>
          </w:p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953" w:type="dxa"/>
            <w:gridSpan w:val="2"/>
          </w:tcPr>
          <w:p w:rsidR="008823D7" w:rsidRPr="005D4277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0C0C0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823D7" w:rsidRPr="003C159B" w:rsidTr="00970280">
        <w:tc>
          <w:tcPr>
            <w:tcW w:w="3437" w:type="dxa"/>
            <w:vMerge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99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54" w:type="dxa"/>
          </w:tcPr>
          <w:p w:rsidR="008823D7" w:rsidRPr="00E80AA1" w:rsidRDefault="008823D7" w:rsidP="00970280">
            <w:pPr>
              <w:ind w:firstLine="34"/>
              <w:rPr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>Истоки садово-паркового строительства эпохи Возрождения.</w:t>
            </w:r>
            <w:r>
              <w:rPr>
                <w:sz w:val="20"/>
                <w:szCs w:val="20"/>
              </w:rPr>
              <w:t xml:space="preserve"> </w:t>
            </w:r>
            <w:r w:rsidRPr="003C159B">
              <w:rPr>
                <w:sz w:val="20"/>
                <w:szCs w:val="20"/>
              </w:rPr>
              <w:t>Террасные сады Италии. Партеры, боскеты. Сады Боболи, виллы Капралола, Ланте, Д, Эсте, Гарцони и Альдобрандини.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0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C159B">
              <w:rPr>
                <w:bCs/>
                <w:sz w:val="20"/>
                <w:szCs w:val="20"/>
              </w:rPr>
              <w:t>2</w:t>
            </w:r>
          </w:p>
        </w:tc>
      </w:tr>
      <w:tr w:rsidR="008823D7" w:rsidRPr="003C159B" w:rsidTr="00970280">
        <w:trPr>
          <w:trHeight w:val="470"/>
        </w:trPr>
        <w:tc>
          <w:tcPr>
            <w:tcW w:w="3437" w:type="dxa"/>
            <w:vMerge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953" w:type="dxa"/>
            <w:gridSpan w:val="2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</w:t>
            </w:r>
            <w:r w:rsidRPr="003C159B">
              <w:rPr>
                <w:b/>
                <w:bCs/>
                <w:sz w:val="20"/>
                <w:szCs w:val="20"/>
              </w:rPr>
              <w:t>работа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8823D7" w:rsidRPr="003C159B" w:rsidRDefault="008823D7" w:rsidP="0097028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3C159B">
              <w:rPr>
                <w:sz w:val="20"/>
                <w:szCs w:val="20"/>
              </w:rPr>
              <w:t>Особенности садово-паркового искусства эпохи Возрождения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C159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vMerge w:val="restart"/>
            <w:shd w:val="clear" w:color="auto" w:fill="C0C0C0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823D7" w:rsidRPr="003C159B" w:rsidTr="00970280">
        <w:tc>
          <w:tcPr>
            <w:tcW w:w="3437" w:type="dxa"/>
            <w:vMerge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953" w:type="dxa"/>
            <w:gridSpan w:val="2"/>
          </w:tcPr>
          <w:p w:rsidR="008823D7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0"/>
                <w:szCs w:val="20"/>
              </w:rPr>
            </w:pPr>
            <w:r w:rsidRPr="00A3088B">
              <w:rPr>
                <w:b/>
                <w:spacing w:val="-3"/>
                <w:sz w:val="20"/>
                <w:szCs w:val="20"/>
              </w:rPr>
              <w:t xml:space="preserve">Самостоятельная работа: </w:t>
            </w:r>
          </w:p>
          <w:p w:rsidR="008823D7" w:rsidRPr="003C159B" w:rsidRDefault="008823D7" w:rsidP="009702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1.Полготовка презентации по теме: «О</w:t>
            </w:r>
            <w:r w:rsidRPr="003C159B">
              <w:rPr>
                <w:bCs/>
                <w:sz w:val="20"/>
                <w:szCs w:val="20"/>
              </w:rPr>
              <w:t>собенности садово-паркового искусства Италии</w:t>
            </w:r>
            <w:r>
              <w:rPr>
                <w:bCs/>
                <w:sz w:val="20"/>
                <w:szCs w:val="20"/>
              </w:rPr>
              <w:t>»</w:t>
            </w:r>
            <w:r w:rsidRPr="003C159B">
              <w:rPr>
                <w:bCs/>
                <w:sz w:val="20"/>
                <w:szCs w:val="20"/>
              </w:rPr>
              <w:t>.</w:t>
            </w:r>
          </w:p>
          <w:p w:rsidR="008823D7" w:rsidRPr="003C159B" w:rsidRDefault="008823D7" w:rsidP="009702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Выполнить</w:t>
            </w:r>
            <w:r w:rsidRPr="003C159B">
              <w:rPr>
                <w:bCs/>
                <w:sz w:val="20"/>
                <w:szCs w:val="20"/>
              </w:rPr>
              <w:t xml:space="preserve"> схемы садов, парков эпохи Возрождения.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00" w:type="dxa"/>
            <w:vMerge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823D7" w:rsidRPr="003C159B" w:rsidTr="00970280">
        <w:tc>
          <w:tcPr>
            <w:tcW w:w="3437" w:type="dxa"/>
            <w:vMerge w:val="restart"/>
          </w:tcPr>
          <w:p w:rsidR="008823D7" w:rsidRPr="003C159B" w:rsidRDefault="008823D7" w:rsidP="00970280">
            <w:pPr>
              <w:rPr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 xml:space="preserve">Тема 1.4 Садово-парковое искусство Западной Европы и Америки </w:t>
            </w:r>
            <w:r w:rsidRPr="003C159B">
              <w:rPr>
                <w:sz w:val="20"/>
                <w:szCs w:val="20"/>
                <w:lang w:val="en-US"/>
              </w:rPr>
              <w:t>XVII</w:t>
            </w:r>
            <w:r w:rsidRPr="003C159B">
              <w:rPr>
                <w:sz w:val="20"/>
                <w:szCs w:val="20"/>
              </w:rPr>
              <w:t xml:space="preserve"> – </w:t>
            </w:r>
            <w:r w:rsidRPr="003C159B">
              <w:rPr>
                <w:sz w:val="20"/>
                <w:szCs w:val="20"/>
                <w:lang w:val="en-US"/>
              </w:rPr>
              <w:t>XX</w:t>
            </w:r>
            <w:r w:rsidRPr="003C159B">
              <w:rPr>
                <w:sz w:val="20"/>
                <w:szCs w:val="20"/>
              </w:rPr>
              <w:t xml:space="preserve"> вв.</w:t>
            </w:r>
          </w:p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953" w:type="dxa"/>
            <w:gridSpan w:val="2"/>
          </w:tcPr>
          <w:p w:rsidR="008823D7" w:rsidRPr="005D4277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823D7" w:rsidRPr="003C159B" w:rsidTr="00970280">
        <w:tc>
          <w:tcPr>
            <w:tcW w:w="3437" w:type="dxa"/>
            <w:vMerge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99" w:type="dxa"/>
          </w:tcPr>
          <w:p w:rsidR="008823D7" w:rsidRPr="005D4277" w:rsidRDefault="008823D7" w:rsidP="00970280">
            <w:pPr>
              <w:jc w:val="center"/>
              <w:rPr>
                <w:bCs/>
                <w:sz w:val="20"/>
                <w:szCs w:val="20"/>
              </w:rPr>
            </w:pPr>
            <w:r w:rsidRPr="005D42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54" w:type="dxa"/>
          </w:tcPr>
          <w:p w:rsidR="008823D7" w:rsidRPr="003C159B" w:rsidRDefault="008823D7" w:rsidP="00970280">
            <w:pPr>
              <w:jc w:val="both"/>
              <w:rPr>
                <w:b/>
                <w:bCs/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>Садово-парковое искусство Франции XVII в. Характерные особенности и приёмы планировки и озеленения регулярных парков: Виландри, Волевиконт, Версаль.</w:t>
            </w:r>
          </w:p>
        </w:tc>
        <w:tc>
          <w:tcPr>
            <w:tcW w:w="1240" w:type="dxa"/>
            <w:vMerge w:val="restart"/>
          </w:tcPr>
          <w:p w:rsidR="008823D7" w:rsidRPr="003C159B" w:rsidRDefault="008823D7" w:rsidP="009702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C159B">
              <w:rPr>
                <w:bCs/>
                <w:sz w:val="20"/>
                <w:szCs w:val="20"/>
              </w:rPr>
              <w:t>2</w:t>
            </w:r>
          </w:p>
        </w:tc>
      </w:tr>
      <w:tr w:rsidR="008823D7" w:rsidRPr="003C159B" w:rsidTr="00970280">
        <w:trPr>
          <w:trHeight w:val="802"/>
        </w:trPr>
        <w:tc>
          <w:tcPr>
            <w:tcW w:w="3437" w:type="dxa"/>
            <w:vMerge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99" w:type="dxa"/>
          </w:tcPr>
          <w:p w:rsidR="008823D7" w:rsidRPr="005D4277" w:rsidRDefault="008823D7" w:rsidP="00970280">
            <w:pPr>
              <w:ind w:firstLine="34"/>
              <w:jc w:val="center"/>
              <w:rPr>
                <w:sz w:val="20"/>
                <w:szCs w:val="20"/>
              </w:rPr>
            </w:pPr>
            <w:r w:rsidRPr="005D4277">
              <w:rPr>
                <w:sz w:val="20"/>
                <w:szCs w:val="20"/>
              </w:rPr>
              <w:t>2</w:t>
            </w:r>
          </w:p>
        </w:tc>
        <w:tc>
          <w:tcPr>
            <w:tcW w:w="8454" w:type="dxa"/>
          </w:tcPr>
          <w:p w:rsidR="008823D7" w:rsidRPr="00E80AA1" w:rsidRDefault="008823D7" w:rsidP="00970280">
            <w:pPr>
              <w:jc w:val="both"/>
              <w:rPr>
                <w:b/>
                <w:bCs/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>Садово-парковое искусство Англии. Парки Хептон-корт и Стоу. Садово-парковое искусство Германии. Парки Херенхаузен и Сансуси.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159B">
              <w:rPr>
                <w:sz w:val="20"/>
                <w:szCs w:val="20"/>
              </w:rPr>
              <w:t>Развитие садово-паркового искусства Западной Европы XIX-XX вв. Характерные особенности. Парки Бьют-шамон, Септон-парк.</w:t>
            </w:r>
          </w:p>
        </w:tc>
        <w:tc>
          <w:tcPr>
            <w:tcW w:w="1240" w:type="dxa"/>
            <w:vMerge/>
          </w:tcPr>
          <w:p w:rsidR="008823D7" w:rsidRPr="003C159B" w:rsidRDefault="008823D7" w:rsidP="009702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C159B">
              <w:rPr>
                <w:bCs/>
                <w:sz w:val="20"/>
                <w:szCs w:val="20"/>
              </w:rPr>
              <w:t>2</w:t>
            </w:r>
          </w:p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823D7" w:rsidRPr="003C159B" w:rsidTr="00970280">
        <w:trPr>
          <w:trHeight w:val="470"/>
        </w:trPr>
        <w:tc>
          <w:tcPr>
            <w:tcW w:w="3437" w:type="dxa"/>
            <w:vMerge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953" w:type="dxa"/>
            <w:gridSpan w:val="2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</w:t>
            </w:r>
            <w:r w:rsidRPr="003C159B">
              <w:rPr>
                <w:b/>
                <w:bCs/>
                <w:sz w:val="20"/>
                <w:szCs w:val="20"/>
              </w:rPr>
              <w:t>работа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8823D7" w:rsidRPr="003C159B" w:rsidRDefault="008823D7" w:rsidP="0097028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  <w:r w:rsidRPr="003C159B">
              <w:rPr>
                <w:sz w:val="20"/>
                <w:szCs w:val="20"/>
              </w:rPr>
              <w:t>Особенности садово-паркового искусства Западной Европы и Америки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jc w:val="center"/>
              <w:rPr>
                <w:bCs/>
                <w:sz w:val="20"/>
                <w:szCs w:val="20"/>
              </w:rPr>
            </w:pPr>
            <w:r w:rsidRPr="003C159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auto" w:fill="BFBFBF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823D7" w:rsidRPr="003C159B" w:rsidTr="00970280">
        <w:tc>
          <w:tcPr>
            <w:tcW w:w="3437" w:type="dxa"/>
            <w:vMerge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953" w:type="dxa"/>
            <w:gridSpan w:val="2"/>
          </w:tcPr>
          <w:p w:rsidR="008823D7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0"/>
                <w:szCs w:val="20"/>
              </w:rPr>
            </w:pPr>
            <w:r w:rsidRPr="00A3088B">
              <w:rPr>
                <w:b/>
                <w:spacing w:val="-3"/>
                <w:sz w:val="20"/>
                <w:szCs w:val="20"/>
              </w:rPr>
              <w:t xml:space="preserve">Самостоятельная работа: </w:t>
            </w:r>
          </w:p>
          <w:p w:rsidR="008823D7" w:rsidRPr="003C159B" w:rsidRDefault="008823D7" w:rsidP="009702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Подготовка презентации по теме: </w:t>
            </w:r>
            <w:r w:rsidRPr="003C159B">
              <w:rPr>
                <w:sz w:val="20"/>
                <w:szCs w:val="20"/>
              </w:rPr>
              <w:t xml:space="preserve"> «Национальные п</w:t>
            </w:r>
            <w:r>
              <w:rPr>
                <w:sz w:val="20"/>
                <w:szCs w:val="20"/>
              </w:rPr>
              <w:t>арки Америки», «Садово-парковое искусствоФранции, Англии, Германии»и т.д.</w:t>
            </w:r>
          </w:p>
          <w:p w:rsidR="008823D7" w:rsidRPr="003C159B" w:rsidRDefault="008823D7" w:rsidP="00970280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Выполнить</w:t>
            </w:r>
            <w:r w:rsidRPr="003C159B">
              <w:rPr>
                <w:bCs/>
                <w:sz w:val="20"/>
                <w:szCs w:val="20"/>
              </w:rPr>
              <w:t xml:space="preserve"> схемы садов, парков Западной Европы и Америки.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auto" w:fill="BFBFBF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823D7" w:rsidRPr="003C159B" w:rsidTr="00970280">
        <w:tc>
          <w:tcPr>
            <w:tcW w:w="3437" w:type="dxa"/>
            <w:vMerge w:val="restart"/>
          </w:tcPr>
          <w:p w:rsidR="008823D7" w:rsidRPr="003C159B" w:rsidRDefault="008823D7" w:rsidP="00970280">
            <w:pPr>
              <w:rPr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 xml:space="preserve">Тема 1.5  Садово-парковое искусство России </w:t>
            </w:r>
            <w:r w:rsidRPr="003C159B">
              <w:rPr>
                <w:sz w:val="20"/>
                <w:szCs w:val="20"/>
                <w:lang w:val="en-US"/>
              </w:rPr>
              <w:t>XVI</w:t>
            </w:r>
            <w:r w:rsidRPr="003C159B">
              <w:rPr>
                <w:sz w:val="20"/>
                <w:szCs w:val="20"/>
              </w:rPr>
              <w:t xml:space="preserve"> – </w:t>
            </w:r>
            <w:r w:rsidRPr="003C159B">
              <w:rPr>
                <w:sz w:val="20"/>
                <w:szCs w:val="20"/>
                <w:lang w:val="en-US"/>
              </w:rPr>
              <w:t>XX</w:t>
            </w:r>
            <w:r w:rsidRPr="003C159B">
              <w:rPr>
                <w:sz w:val="20"/>
                <w:szCs w:val="20"/>
              </w:rPr>
              <w:t xml:space="preserve"> вв.</w:t>
            </w:r>
          </w:p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953" w:type="dxa"/>
            <w:gridSpan w:val="2"/>
          </w:tcPr>
          <w:p w:rsidR="008823D7" w:rsidRPr="005D4277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BFBFBF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823D7" w:rsidRPr="003C159B" w:rsidTr="00970280">
        <w:tc>
          <w:tcPr>
            <w:tcW w:w="3437" w:type="dxa"/>
            <w:vMerge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99" w:type="dxa"/>
          </w:tcPr>
          <w:p w:rsidR="008823D7" w:rsidRPr="006E032C" w:rsidRDefault="008823D7" w:rsidP="00970280">
            <w:pPr>
              <w:jc w:val="center"/>
              <w:rPr>
                <w:bCs/>
                <w:sz w:val="20"/>
                <w:szCs w:val="20"/>
              </w:rPr>
            </w:pPr>
            <w:r w:rsidRPr="006E032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54" w:type="dxa"/>
          </w:tcPr>
          <w:p w:rsidR="008823D7" w:rsidRPr="003C159B" w:rsidRDefault="008823D7" w:rsidP="00970280">
            <w:pPr>
              <w:jc w:val="both"/>
              <w:rPr>
                <w:b/>
                <w:bCs/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 xml:space="preserve">Важнейшие памятники садово-паркового искусства </w:t>
            </w:r>
            <w:r w:rsidRPr="003C159B">
              <w:rPr>
                <w:sz w:val="20"/>
                <w:szCs w:val="20"/>
                <w:lang w:val="en-US"/>
              </w:rPr>
              <w:t>XVI</w:t>
            </w:r>
            <w:r w:rsidRPr="003C159B">
              <w:rPr>
                <w:sz w:val="20"/>
                <w:szCs w:val="20"/>
              </w:rPr>
              <w:t xml:space="preserve"> в. - монастырские сады, висячие сады Кремля, Царские усадьбы Измайлово, Коломенское. Дворцово-парковые ансамбли Петербурга и его окрестностей: Летний сад, парки Финского залива, Царское село. </w:t>
            </w:r>
          </w:p>
        </w:tc>
        <w:tc>
          <w:tcPr>
            <w:tcW w:w="1240" w:type="dxa"/>
            <w:vMerge w:val="restart"/>
          </w:tcPr>
          <w:p w:rsidR="008823D7" w:rsidRPr="003C159B" w:rsidRDefault="008823D7" w:rsidP="009702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823D7" w:rsidRPr="003C159B" w:rsidTr="00970280">
        <w:tc>
          <w:tcPr>
            <w:tcW w:w="3437" w:type="dxa"/>
            <w:vMerge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99" w:type="dxa"/>
          </w:tcPr>
          <w:p w:rsidR="008823D7" w:rsidRPr="006E032C" w:rsidRDefault="008823D7" w:rsidP="00970280">
            <w:pPr>
              <w:jc w:val="center"/>
              <w:rPr>
                <w:sz w:val="20"/>
                <w:szCs w:val="20"/>
              </w:rPr>
            </w:pPr>
            <w:r w:rsidRPr="006E032C">
              <w:rPr>
                <w:sz w:val="20"/>
                <w:szCs w:val="20"/>
              </w:rPr>
              <w:t>2</w:t>
            </w:r>
          </w:p>
        </w:tc>
        <w:tc>
          <w:tcPr>
            <w:tcW w:w="8454" w:type="dxa"/>
          </w:tcPr>
          <w:p w:rsidR="008823D7" w:rsidRPr="003C159B" w:rsidRDefault="008823D7" w:rsidP="00970280">
            <w:pPr>
              <w:rPr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 xml:space="preserve">Садово-парковое искусство второй половины </w:t>
            </w:r>
            <w:r w:rsidRPr="003C159B">
              <w:rPr>
                <w:sz w:val="20"/>
                <w:szCs w:val="20"/>
                <w:lang w:val="en-US"/>
              </w:rPr>
              <w:t>XIX</w:t>
            </w:r>
            <w:r w:rsidRPr="003C159B">
              <w:rPr>
                <w:sz w:val="20"/>
                <w:szCs w:val="20"/>
              </w:rPr>
              <w:t xml:space="preserve"> - начала </w:t>
            </w:r>
            <w:r w:rsidRPr="003C159B">
              <w:rPr>
                <w:sz w:val="20"/>
                <w:szCs w:val="20"/>
                <w:lang w:val="en-US"/>
              </w:rPr>
              <w:t>XX</w:t>
            </w:r>
            <w:r w:rsidRPr="003C159B">
              <w:rPr>
                <w:sz w:val="20"/>
                <w:szCs w:val="20"/>
              </w:rPr>
              <w:t xml:space="preserve"> в. ансамбли в Павловске. Гатчине, парки Софиевка, Алупка. Общественные парки. Александровский сад. Парки и сады Москвы: ЦКПиО им. Горького, территория ВВЦ, Главный Ботанический Сад.</w:t>
            </w:r>
          </w:p>
        </w:tc>
        <w:tc>
          <w:tcPr>
            <w:tcW w:w="1240" w:type="dxa"/>
            <w:vMerge/>
          </w:tcPr>
          <w:p w:rsidR="008823D7" w:rsidRPr="003C159B" w:rsidRDefault="008823D7" w:rsidP="009702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823D7" w:rsidRPr="003C159B" w:rsidTr="00970280">
        <w:trPr>
          <w:trHeight w:val="470"/>
        </w:trPr>
        <w:tc>
          <w:tcPr>
            <w:tcW w:w="3437" w:type="dxa"/>
            <w:vMerge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953" w:type="dxa"/>
            <w:gridSpan w:val="2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</w:t>
            </w:r>
            <w:r w:rsidRPr="003C159B">
              <w:rPr>
                <w:b/>
                <w:bCs/>
                <w:sz w:val="20"/>
                <w:szCs w:val="20"/>
              </w:rPr>
              <w:t>работа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8823D7" w:rsidRPr="003C159B" w:rsidRDefault="008823D7" w:rsidP="00970280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    </w:t>
            </w:r>
            <w:r w:rsidRPr="003C159B">
              <w:rPr>
                <w:sz w:val="20"/>
                <w:szCs w:val="20"/>
              </w:rPr>
              <w:t>Особенности садово-паркового искусства России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vMerge w:val="restart"/>
            <w:shd w:val="clear" w:color="auto" w:fill="BFBFBF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823D7" w:rsidRPr="003C159B" w:rsidTr="00970280">
        <w:tc>
          <w:tcPr>
            <w:tcW w:w="3437" w:type="dxa"/>
            <w:vMerge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953" w:type="dxa"/>
            <w:gridSpan w:val="2"/>
          </w:tcPr>
          <w:p w:rsidR="008823D7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0"/>
                <w:szCs w:val="20"/>
              </w:rPr>
            </w:pPr>
            <w:r w:rsidRPr="00A3088B">
              <w:rPr>
                <w:b/>
                <w:spacing w:val="-3"/>
                <w:sz w:val="20"/>
                <w:szCs w:val="20"/>
              </w:rPr>
              <w:t xml:space="preserve">Самостоятельная работа: </w:t>
            </w:r>
          </w:p>
          <w:p w:rsidR="008823D7" w:rsidRPr="003C159B" w:rsidRDefault="008823D7" w:rsidP="0097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Подготовка презентации по теме: </w:t>
            </w:r>
            <w:r w:rsidRPr="003C159B">
              <w:rPr>
                <w:sz w:val="20"/>
                <w:szCs w:val="20"/>
              </w:rPr>
              <w:t xml:space="preserve">«Подмосковные ансамбли Кусково и </w:t>
            </w:r>
            <w:r>
              <w:rPr>
                <w:sz w:val="20"/>
                <w:szCs w:val="20"/>
              </w:rPr>
              <w:t>Архангельское» и т.д</w:t>
            </w:r>
            <w:r w:rsidRPr="003C159B">
              <w:rPr>
                <w:sz w:val="20"/>
                <w:szCs w:val="20"/>
              </w:rPr>
              <w:t>.</w:t>
            </w:r>
          </w:p>
          <w:p w:rsidR="008823D7" w:rsidRPr="006E032C" w:rsidRDefault="008823D7" w:rsidP="00D4626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Изучить сады и парки </w:t>
            </w:r>
            <w:r w:rsidRPr="003C159B">
              <w:rPr>
                <w:sz w:val="20"/>
                <w:szCs w:val="20"/>
              </w:rPr>
              <w:t xml:space="preserve"> региона.</w:t>
            </w:r>
            <w:r>
              <w:rPr>
                <w:bCs/>
                <w:sz w:val="20"/>
                <w:szCs w:val="20"/>
              </w:rPr>
              <w:t xml:space="preserve"> Выполнить </w:t>
            </w:r>
            <w:r w:rsidRPr="003C159B">
              <w:rPr>
                <w:bCs/>
                <w:sz w:val="20"/>
                <w:szCs w:val="20"/>
              </w:rPr>
              <w:t>схемы садов, парков России.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00" w:type="dxa"/>
            <w:vMerge/>
            <w:shd w:val="clear" w:color="auto" w:fill="BFBFBF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823D7" w:rsidRPr="003C159B" w:rsidTr="00970280">
        <w:tc>
          <w:tcPr>
            <w:tcW w:w="3437" w:type="dxa"/>
            <w:vMerge w:val="restart"/>
          </w:tcPr>
          <w:p w:rsidR="008823D7" w:rsidRPr="003C159B" w:rsidRDefault="008823D7" w:rsidP="00970280">
            <w:pPr>
              <w:rPr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>Тема 1.6 Современное   садово-парковое строительство и тенденции его развития</w:t>
            </w:r>
          </w:p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953" w:type="dxa"/>
            <w:gridSpan w:val="2"/>
          </w:tcPr>
          <w:p w:rsidR="008823D7" w:rsidRPr="005D4277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BFBFBF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823D7" w:rsidRPr="003C159B" w:rsidTr="00970280">
        <w:tc>
          <w:tcPr>
            <w:tcW w:w="3437" w:type="dxa"/>
            <w:vMerge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99" w:type="dxa"/>
          </w:tcPr>
          <w:p w:rsidR="008823D7" w:rsidRPr="006E032C" w:rsidRDefault="008823D7" w:rsidP="00970280">
            <w:pPr>
              <w:jc w:val="center"/>
              <w:rPr>
                <w:bCs/>
                <w:sz w:val="20"/>
                <w:szCs w:val="20"/>
              </w:rPr>
            </w:pPr>
            <w:r w:rsidRPr="006E032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-2</w:t>
            </w:r>
          </w:p>
        </w:tc>
        <w:tc>
          <w:tcPr>
            <w:tcW w:w="8454" w:type="dxa"/>
          </w:tcPr>
          <w:p w:rsidR="008823D7" w:rsidRPr="003C159B" w:rsidRDefault="008823D7" w:rsidP="00970280">
            <w:pPr>
              <w:ind w:firstLine="34"/>
              <w:rPr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>Разработка традиционных стилевых направлений: сохранение существующих объектов озеленения, реконструкция и восстановление памятников садово-паркового искусства, развитие садов частного характера, введение в объёмно-пространственную композицию мобильных компонентов из озеленения интерьеров и цветочных аранжировок.</w:t>
            </w:r>
          </w:p>
          <w:p w:rsidR="008823D7" w:rsidRDefault="008823D7" w:rsidP="00970280">
            <w:pPr>
              <w:jc w:val="both"/>
              <w:rPr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>Новые тенденции в парковом и садовом строительстве.</w:t>
            </w:r>
          </w:p>
          <w:p w:rsidR="008823D7" w:rsidRPr="003C159B" w:rsidRDefault="008823D7" w:rsidP="0097028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</w:tcPr>
          <w:p w:rsidR="008823D7" w:rsidRPr="003C159B" w:rsidRDefault="008823D7" w:rsidP="009702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0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C159B">
              <w:rPr>
                <w:bCs/>
                <w:sz w:val="20"/>
                <w:szCs w:val="20"/>
              </w:rPr>
              <w:t>2</w:t>
            </w:r>
          </w:p>
        </w:tc>
      </w:tr>
      <w:tr w:rsidR="008823D7" w:rsidRPr="003C159B" w:rsidTr="00970280">
        <w:tc>
          <w:tcPr>
            <w:tcW w:w="3437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3C159B">
              <w:rPr>
                <w:b/>
                <w:sz w:val="20"/>
                <w:szCs w:val="20"/>
              </w:rPr>
              <w:t>Раздел 2.</w:t>
            </w:r>
            <w:r w:rsidRPr="003C15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3" w:type="dxa"/>
            <w:gridSpan w:val="2"/>
          </w:tcPr>
          <w:p w:rsidR="008823D7" w:rsidRPr="003C159B" w:rsidRDefault="008823D7" w:rsidP="00970280">
            <w:pPr>
              <w:rPr>
                <w:sz w:val="20"/>
                <w:szCs w:val="20"/>
              </w:rPr>
            </w:pPr>
            <w:r w:rsidRPr="003C159B">
              <w:rPr>
                <w:b/>
                <w:sz w:val="20"/>
                <w:szCs w:val="20"/>
              </w:rPr>
              <w:t>Основы ландшафтной архитектуры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C159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BFBFBF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23D7" w:rsidRPr="003C159B" w:rsidTr="00970280">
        <w:tc>
          <w:tcPr>
            <w:tcW w:w="3437" w:type="dxa"/>
            <w:vMerge w:val="restart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>Тема 2.1. Понятие о ландшафте</w:t>
            </w:r>
          </w:p>
        </w:tc>
        <w:tc>
          <w:tcPr>
            <w:tcW w:w="8953" w:type="dxa"/>
            <w:gridSpan w:val="2"/>
          </w:tcPr>
          <w:p w:rsidR="008823D7" w:rsidRPr="005D4277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BFBFBF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23D7" w:rsidRPr="003C159B" w:rsidTr="00970280">
        <w:tc>
          <w:tcPr>
            <w:tcW w:w="3437" w:type="dxa"/>
            <w:vMerge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8823D7" w:rsidRPr="003C159B" w:rsidRDefault="008823D7" w:rsidP="0097028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54" w:type="dxa"/>
          </w:tcPr>
          <w:p w:rsidR="008823D7" w:rsidRPr="003C159B" w:rsidRDefault="008823D7" w:rsidP="00970280">
            <w:pPr>
              <w:ind w:firstLine="34"/>
              <w:rPr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 xml:space="preserve">Понятие о ландшафте. Классификация ландшафтов. Средства и композиция ландшафта. Пейзажное разнообразие. Физико-географическое районирование России. Природный, естественный и географический ландшафт. Антропогенный ландшафт: культурный, акультурный. Садово-парковый ландшафт. 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0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C159B">
              <w:rPr>
                <w:bCs/>
                <w:sz w:val="20"/>
                <w:szCs w:val="20"/>
              </w:rPr>
              <w:t>2</w:t>
            </w:r>
          </w:p>
        </w:tc>
      </w:tr>
      <w:tr w:rsidR="008823D7" w:rsidRPr="003C159B" w:rsidTr="00970280">
        <w:tc>
          <w:tcPr>
            <w:tcW w:w="3437" w:type="dxa"/>
            <w:vMerge w:val="restart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>Тема 2.2. Элементы  ландшафта</w:t>
            </w:r>
          </w:p>
        </w:tc>
        <w:tc>
          <w:tcPr>
            <w:tcW w:w="8953" w:type="dxa"/>
            <w:gridSpan w:val="2"/>
          </w:tcPr>
          <w:p w:rsidR="008823D7" w:rsidRPr="005D4277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823D7" w:rsidRPr="003C159B" w:rsidTr="00970280">
        <w:tc>
          <w:tcPr>
            <w:tcW w:w="3437" w:type="dxa"/>
            <w:vMerge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8823D7" w:rsidRPr="003C159B" w:rsidRDefault="008823D7" w:rsidP="0097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54" w:type="dxa"/>
          </w:tcPr>
          <w:p w:rsidR="008823D7" w:rsidRPr="003C159B" w:rsidRDefault="008823D7" w:rsidP="00970280">
            <w:pPr>
              <w:ind w:firstLine="34"/>
              <w:rPr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>Классификация элементов садово-паркового ландшафта. Рельеф: естественный, искусственный. Водоёмы и гидросооружения. Их классификация. Естественные водоёмы. Искусственные водоёмы и гидросооружения. «Сухие» водоёмы.</w:t>
            </w:r>
          </w:p>
          <w:p w:rsidR="008823D7" w:rsidRPr="003C159B" w:rsidRDefault="008823D7" w:rsidP="00970280">
            <w:pPr>
              <w:rPr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>Открытые пространства. Их классификация и характеристика, размеры, значение.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C159B">
              <w:rPr>
                <w:bCs/>
                <w:sz w:val="20"/>
                <w:szCs w:val="20"/>
              </w:rPr>
              <w:t>2</w:t>
            </w:r>
          </w:p>
        </w:tc>
      </w:tr>
      <w:tr w:rsidR="008823D7" w:rsidRPr="003C159B" w:rsidTr="00970280">
        <w:tc>
          <w:tcPr>
            <w:tcW w:w="3437" w:type="dxa"/>
            <w:vMerge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8823D7" w:rsidRPr="003C159B" w:rsidRDefault="008823D7" w:rsidP="0097028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54" w:type="dxa"/>
          </w:tcPr>
          <w:p w:rsidR="008823D7" w:rsidRPr="003C159B" w:rsidRDefault="008823D7" w:rsidP="00970280">
            <w:pPr>
              <w:ind w:firstLine="34"/>
              <w:rPr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 xml:space="preserve">Растительность. Закрытые пространства парка. Массивы, их классификация. Рощи.  Солитеры. Одиночно стоящие растения. Партеры. Цветочное оформление. Типы цветников: клумба, бордюр, арабеска, рабатка, миксбордер, массив, группа, солитер, каменистая горка, рокарий, тематический цветник. Мобильные цветники. Сады цветов: сад непрерывного цветения, мобильный сад, сад монокультур, каменистый, водный. Элементы сада: деревья, кустарники, травянистые растения, дорожки и площадки, малые архитектурные формы. 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C159B">
              <w:rPr>
                <w:bCs/>
                <w:sz w:val="20"/>
                <w:szCs w:val="20"/>
              </w:rPr>
              <w:t>2</w:t>
            </w:r>
          </w:p>
        </w:tc>
      </w:tr>
      <w:tr w:rsidR="008823D7" w:rsidRPr="003C159B" w:rsidTr="00970280">
        <w:tc>
          <w:tcPr>
            <w:tcW w:w="3437" w:type="dxa"/>
            <w:vMerge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953" w:type="dxa"/>
            <w:gridSpan w:val="2"/>
          </w:tcPr>
          <w:p w:rsidR="008823D7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0"/>
                <w:szCs w:val="20"/>
              </w:rPr>
            </w:pPr>
            <w:r w:rsidRPr="00A3088B">
              <w:rPr>
                <w:b/>
                <w:spacing w:val="-3"/>
                <w:sz w:val="20"/>
                <w:szCs w:val="20"/>
              </w:rPr>
              <w:t xml:space="preserve">Самостоятельная работа: </w:t>
            </w:r>
          </w:p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C159B">
              <w:rPr>
                <w:sz w:val="20"/>
                <w:szCs w:val="20"/>
              </w:rPr>
              <w:t>Подбор планов различных элементов ландшафта</w:t>
            </w:r>
          </w:p>
        </w:tc>
        <w:tc>
          <w:tcPr>
            <w:tcW w:w="124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C0C0C0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823D7" w:rsidRPr="003C159B" w:rsidTr="00970280">
        <w:tc>
          <w:tcPr>
            <w:tcW w:w="3437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C15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953" w:type="dxa"/>
            <w:gridSpan w:val="2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300" w:type="dxa"/>
            <w:shd w:val="clear" w:color="auto" w:fill="C0C0C0"/>
          </w:tcPr>
          <w:p w:rsidR="008823D7" w:rsidRPr="003C159B" w:rsidRDefault="008823D7" w:rsidP="0097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8823D7" w:rsidRPr="005C1794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6"/>
          <w:szCs w:val="16"/>
        </w:rPr>
      </w:pPr>
    </w:p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3621"/>
        <w:gridCol w:w="9568"/>
        <w:gridCol w:w="1677"/>
      </w:tblGrid>
      <w:tr w:rsidR="008823D7" w:rsidRPr="00475E9A" w:rsidTr="00FB78DF">
        <w:trPr>
          <w:trHeight w:val="146"/>
        </w:trPr>
        <w:tc>
          <w:tcPr>
            <w:tcW w:w="557" w:type="dxa"/>
          </w:tcPr>
          <w:p w:rsidR="008823D7" w:rsidRPr="00475E9A" w:rsidRDefault="008823D7" w:rsidP="00FB78DF">
            <w:pPr>
              <w:jc w:val="center"/>
            </w:pPr>
          </w:p>
          <w:p w:rsidR="008823D7" w:rsidRPr="00475E9A" w:rsidRDefault="008823D7" w:rsidP="00FB78DF">
            <w:pPr>
              <w:jc w:val="center"/>
            </w:pPr>
            <w:r w:rsidRPr="00475E9A">
              <w:t>№ пп</w:t>
            </w:r>
          </w:p>
        </w:tc>
        <w:tc>
          <w:tcPr>
            <w:tcW w:w="3621" w:type="dxa"/>
          </w:tcPr>
          <w:p w:rsidR="008823D7" w:rsidRPr="00475E9A" w:rsidRDefault="008823D7" w:rsidP="00FB78DF">
            <w:pPr>
              <w:jc w:val="center"/>
            </w:pPr>
            <w:r w:rsidRPr="00475E9A">
              <w:t xml:space="preserve">Наименование тем и </w:t>
            </w:r>
          </w:p>
          <w:p w:rsidR="008823D7" w:rsidRPr="00475E9A" w:rsidRDefault="008823D7" w:rsidP="00FB78DF">
            <w:pPr>
              <w:jc w:val="center"/>
            </w:pPr>
            <w:r w:rsidRPr="00475E9A">
              <w:t>разделов</w:t>
            </w:r>
          </w:p>
        </w:tc>
        <w:tc>
          <w:tcPr>
            <w:tcW w:w="9568" w:type="dxa"/>
          </w:tcPr>
          <w:p w:rsidR="008823D7" w:rsidRPr="00475E9A" w:rsidRDefault="008823D7" w:rsidP="00FB78DF">
            <w:pPr>
              <w:jc w:val="center"/>
            </w:pPr>
            <w:r w:rsidRPr="00475E9A">
              <w:t>Содержание самостоятельной работы студентов</w:t>
            </w:r>
          </w:p>
        </w:tc>
        <w:tc>
          <w:tcPr>
            <w:tcW w:w="1677" w:type="dxa"/>
          </w:tcPr>
          <w:p w:rsidR="008823D7" w:rsidRPr="00475E9A" w:rsidRDefault="008823D7" w:rsidP="00FB78DF">
            <w:pPr>
              <w:jc w:val="center"/>
            </w:pPr>
            <w:r w:rsidRPr="00475E9A">
              <w:t>Количество часов</w:t>
            </w:r>
          </w:p>
        </w:tc>
      </w:tr>
      <w:tr w:rsidR="008823D7" w:rsidRPr="00743DCE" w:rsidTr="00FB78DF">
        <w:trPr>
          <w:trHeight w:val="146"/>
        </w:trPr>
        <w:tc>
          <w:tcPr>
            <w:tcW w:w="557" w:type="dxa"/>
          </w:tcPr>
          <w:p w:rsidR="008823D7" w:rsidRPr="00475E9A" w:rsidRDefault="008823D7" w:rsidP="00FB78DF">
            <w:pPr>
              <w:jc w:val="center"/>
            </w:pPr>
          </w:p>
        </w:tc>
        <w:tc>
          <w:tcPr>
            <w:tcW w:w="3621" w:type="dxa"/>
          </w:tcPr>
          <w:p w:rsidR="008823D7" w:rsidRPr="00743DCE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C159B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9568" w:type="dxa"/>
          </w:tcPr>
          <w:p w:rsidR="008823D7" w:rsidRPr="00743DCE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C159B">
              <w:rPr>
                <w:sz w:val="20"/>
                <w:szCs w:val="20"/>
              </w:rPr>
              <w:t xml:space="preserve"> </w:t>
            </w:r>
            <w:r w:rsidRPr="003C159B">
              <w:rPr>
                <w:b/>
                <w:sz w:val="20"/>
                <w:szCs w:val="20"/>
              </w:rPr>
              <w:t>Исторические этапы развития садово-паркового искусства</w:t>
            </w:r>
          </w:p>
        </w:tc>
        <w:tc>
          <w:tcPr>
            <w:tcW w:w="1677" w:type="dxa"/>
          </w:tcPr>
          <w:p w:rsidR="008823D7" w:rsidRPr="00743DCE" w:rsidRDefault="008823D7" w:rsidP="00FB78DF">
            <w:pPr>
              <w:jc w:val="center"/>
            </w:pPr>
          </w:p>
        </w:tc>
      </w:tr>
      <w:tr w:rsidR="008823D7" w:rsidRPr="00743DCE" w:rsidTr="00FB78DF">
        <w:trPr>
          <w:trHeight w:val="146"/>
        </w:trPr>
        <w:tc>
          <w:tcPr>
            <w:tcW w:w="557" w:type="dxa"/>
            <w:shd w:val="clear" w:color="auto" w:fill="CCCCCC"/>
          </w:tcPr>
          <w:p w:rsidR="008823D7" w:rsidRPr="00475E9A" w:rsidRDefault="008823D7" w:rsidP="00FB78DF">
            <w:pPr>
              <w:jc w:val="center"/>
            </w:pPr>
            <w:r>
              <w:t>1</w:t>
            </w:r>
          </w:p>
        </w:tc>
        <w:tc>
          <w:tcPr>
            <w:tcW w:w="3621" w:type="dxa"/>
            <w:shd w:val="clear" w:color="auto" w:fill="CCCCCC"/>
          </w:tcPr>
          <w:p w:rsidR="008823D7" w:rsidRPr="00743DCE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159B">
              <w:rPr>
                <w:bCs/>
                <w:sz w:val="20"/>
                <w:szCs w:val="20"/>
              </w:rPr>
              <w:t xml:space="preserve">Тема 1.1. </w:t>
            </w:r>
            <w:r w:rsidRPr="003C159B">
              <w:rPr>
                <w:sz w:val="20"/>
                <w:szCs w:val="20"/>
              </w:rPr>
              <w:t>Садово-парковое искусство Древнего мира и Античности</w:t>
            </w:r>
          </w:p>
        </w:tc>
        <w:tc>
          <w:tcPr>
            <w:tcW w:w="9568" w:type="dxa"/>
            <w:shd w:val="clear" w:color="auto" w:fill="CCCCCC"/>
          </w:tcPr>
          <w:p w:rsidR="008823D7" w:rsidRPr="00743DCE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</w:p>
        </w:tc>
        <w:tc>
          <w:tcPr>
            <w:tcW w:w="1677" w:type="dxa"/>
            <w:shd w:val="clear" w:color="auto" w:fill="CCCCCC"/>
          </w:tcPr>
          <w:p w:rsidR="008823D7" w:rsidRPr="00743DCE" w:rsidRDefault="008823D7" w:rsidP="00FB78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823D7" w:rsidRPr="00743DCE" w:rsidTr="00FB78DF">
        <w:trPr>
          <w:trHeight w:val="146"/>
        </w:trPr>
        <w:tc>
          <w:tcPr>
            <w:tcW w:w="557" w:type="dxa"/>
          </w:tcPr>
          <w:p w:rsidR="008823D7" w:rsidRPr="00475E9A" w:rsidRDefault="008823D7" w:rsidP="00FB78DF">
            <w:pPr>
              <w:jc w:val="center"/>
            </w:pPr>
          </w:p>
        </w:tc>
        <w:tc>
          <w:tcPr>
            <w:tcW w:w="3621" w:type="dxa"/>
          </w:tcPr>
          <w:p w:rsidR="008823D7" w:rsidRPr="00743DCE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568" w:type="dxa"/>
          </w:tcPr>
          <w:p w:rsidR="008823D7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В</w:t>
            </w:r>
            <w:r w:rsidRPr="00A03D7E">
              <w:rPr>
                <w:spacing w:val="-3"/>
                <w:sz w:val="20"/>
                <w:szCs w:val="20"/>
              </w:rPr>
              <w:t>ыполнение индивидуальных заданий</w:t>
            </w:r>
            <w:r>
              <w:rPr>
                <w:spacing w:val="-3"/>
                <w:sz w:val="20"/>
                <w:szCs w:val="20"/>
              </w:rPr>
              <w:t xml:space="preserve"> по теме 1.1</w:t>
            </w:r>
          </w:p>
          <w:p w:rsidR="008823D7" w:rsidRPr="00787F3F" w:rsidRDefault="008823D7" w:rsidP="00FB78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787F3F">
              <w:rPr>
                <w:b/>
                <w:sz w:val="20"/>
                <w:szCs w:val="20"/>
              </w:rPr>
              <w:t>ематика внеаудиторной самостоятельной работы:</w:t>
            </w:r>
          </w:p>
          <w:p w:rsidR="008823D7" w:rsidRPr="003C159B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C159B">
              <w:rPr>
                <w:sz w:val="20"/>
                <w:szCs w:val="20"/>
              </w:rPr>
              <w:t>Изучить вопрос «Висячие сады Вавилона», сделать конспект.</w:t>
            </w:r>
          </w:p>
          <w:p w:rsidR="008823D7" w:rsidRPr="003C159B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C159B">
              <w:rPr>
                <w:sz w:val="20"/>
                <w:szCs w:val="20"/>
              </w:rPr>
              <w:t>Выполнить фрагмент схемы садов  Древней Греции.</w:t>
            </w:r>
          </w:p>
          <w:p w:rsidR="008823D7" w:rsidRPr="003C159B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C159B">
              <w:rPr>
                <w:sz w:val="20"/>
                <w:szCs w:val="20"/>
              </w:rPr>
              <w:t>Изучить стилевые направления садового строительства, сложившиеся в эпоху Древнего мира и Античности.</w:t>
            </w:r>
          </w:p>
          <w:p w:rsidR="008823D7" w:rsidRPr="00743DCE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C159B">
              <w:rPr>
                <w:sz w:val="20"/>
                <w:szCs w:val="20"/>
              </w:rPr>
              <w:t>Подобрать схемы садов Древнего мира и Античности.</w:t>
            </w:r>
          </w:p>
        </w:tc>
        <w:tc>
          <w:tcPr>
            <w:tcW w:w="1677" w:type="dxa"/>
          </w:tcPr>
          <w:p w:rsidR="008823D7" w:rsidRPr="00743DCE" w:rsidRDefault="008823D7" w:rsidP="00FB78DF">
            <w:pPr>
              <w:jc w:val="center"/>
            </w:pPr>
            <w:r>
              <w:t>5</w:t>
            </w:r>
          </w:p>
          <w:p w:rsidR="008823D7" w:rsidRPr="00743DCE" w:rsidRDefault="008823D7" w:rsidP="00FB78DF">
            <w:pPr>
              <w:jc w:val="center"/>
            </w:pPr>
          </w:p>
        </w:tc>
      </w:tr>
      <w:tr w:rsidR="008823D7" w:rsidRPr="00743DCE" w:rsidTr="00FB78DF">
        <w:trPr>
          <w:trHeight w:val="146"/>
        </w:trPr>
        <w:tc>
          <w:tcPr>
            <w:tcW w:w="557" w:type="dxa"/>
            <w:shd w:val="clear" w:color="auto" w:fill="B3B3B3"/>
          </w:tcPr>
          <w:p w:rsidR="008823D7" w:rsidRPr="00743DCE" w:rsidRDefault="008823D7" w:rsidP="00FB78DF">
            <w:pPr>
              <w:jc w:val="center"/>
              <w:rPr>
                <w:b/>
                <w:i/>
              </w:rPr>
            </w:pPr>
            <w:r w:rsidRPr="00743DCE">
              <w:rPr>
                <w:b/>
                <w:i/>
              </w:rPr>
              <w:t>2</w:t>
            </w:r>
          </w:p>
        </w:tc>
        <w:tc>
          <w:tcPr>
            <w:tcW w:w="3621" w:type="dxa"/>
            <w:shd w:val="clear" w:color="auto" w:fill="B3B3B3"/>
          </w:tcPr>
          <w:p w:rsidR="008823D7" w:rsidRPr="00743DCE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C159B">
              <w:rPr>
                <w:bCs/>
                <w:sz w:val="20"/>
                <w:szCs w:val="20"/>
              </w:rPr>
              <w:t xml:space="preserve">Тема 1.2. </w:t>
            </w:r>
            <w:r w:rsidRPr="003C159B">
              <w:rPr>
                <w:sz w:val="20"/>
                <w:szCs w:val="20"/>
              </w:rPr>
              <w:t>Садово-парковое искусство Средневековья</w:t>
            </w:r>
          </w:p>
        </w:tc>
        <w:tc>
          <w:tcPr>
            <w:tcW w:w="9568" w:type="dxa"/>
            <w:shd w:val="clear" w:color="auto" w:fill="B3B3B3"/>
          </w:tcPr>
          <w:p w:rsidR="008823D7" w:rsidRPr="003F4B61" w:rsidRDefault="008823D7" w:rsidP="00FB78DF">
            <w:pPr>
              <w:pStyle w:val="NormalWeb"/>
              <w:spacing w:before="0" w:beforeAutospacing="0" w:after="0" w:afterAutospacing="0"/>
            </w:pPr>
          </w:p>
        </w:tc>
        <w:tc>
          <w:tcPr>
            <w:tcW w:w="1677" w:type="dxa"/>
            <w:shd w:val="clear" w:color="auto" w:fill="B3B3B3"/>
          </w:tcPr>
          <w:p w:rsidR="008823D7" w:rsidRPr="00743DCE" w:rsidRDefault="008823D7" w:rsidP="00FB78DF">
            <w:pPr>
              <w:jc w:val="center"/>
              <w:rPr>
                <w:b/>
                <w:i/>
              </w:rPr>
            </w:pPr>
            <w:r>
              <w:rPr>
                <w:b/>
              </w:rPr>
              <w:t>6</w:t>
            </w:r>
          </w:p>
        </w:tc>
      </w:tr>
      <w:tr w:rsidR="008823D7" w:rsidRPr="00743DCE" w:rsidTr="00FB78DF">
        <w:trPr>
          <w:trHeight w:val="146"/>
        </w:trPr>
        <w:tc>
          <w:tcPr>
            <w:tcW w:w="557" w:type="dxa"/>
          </w:tcPr>
          <w:p w:rsidR="008823D7" w:rsidRPr="00475E9A" w:rsidRDefault="008823D7" w:rsidP="00FB78DF">
            <w:pPr>
              <w:jc w:val="center"/>
            </w:pPr>
          </w:p>
        </w:tc>
        <w:tc>
          <w:tcPr>
            <w:tcW w:w="3621" w:type="dxa"/>
          </w:tcPr>
          <w:p w:rsidR="008823D7" w:rsidRPr="00743DCE" w:rsidRDefault="008823D7" w:rsidP="00FB78DF">
            <w:pPr>
              <w:pStyle w:val="NormalWeb"/>
              <w:jc w:val="both"/>
              <w:rPr>
                <w:i/>
              </w:rPr>
            </w:pPr>
          </w:p>
        </w:tc>
        <w:tc>
          <w:tcPr>
            <w:tcW w:w="9568" w:type="dxa"/>
          </w:tcPr>
          <w:p w:rsidR="008823D7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В</w:t>
            </w:r>
            <w:r w:rsidRPr="00A03D7E">
              <w:rPr>
                <w:spacing w:val="-3"/>
                <w:sz w:val="20"/>
                <w:szCs w:val="20"/>
              </w:rPr>
              <w:t>ыполнение индивидуальных заданий</w:t>
            </w:r>
            <w:r>
              <w:rPr>
                <w:spacing w:val="-3"/>
                <w:sz w:val="20"/>
                <w:szCs w:val="20"/>
              </w:rPr>
              <w:t xml:space="preserve"> по теме 1.2</w:t>
            </w:r>
          </w:p>
          <w:p w:rsidR="008823D7" w:rsidRPr="00787F3F" w:rsidRDefault="008823D7" w:rsidP="00FB78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787F3F">
              <w:rPr>
                <w:b/>
                <w:sz w:val="20"/>
                <w:szCs w:val="20"/>
              </w:rPr>
              <w:t>ематика внеаудиторной самостоятельной работы:</w:t>
            </w:r>
          </w:p>
          <w:p w:rsidR="008823D7" w:rsidRPr="003C159B" w:rsidRDefault="008823D7" w:rsidP="00FB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C159B">
              <w:rPr>
                <w:sz w:val="20"/>
                <w:szCs w:val="20"/>
              </w:rPr>
              <w:t>Изучить вопрос «Сады Персии», сделать конспект</w:t>
            </w:r>
          </w:p>
          <w:p w:rsidR="008823D7" w:rsidRPr="003C159B" w:rsidRDefault="008823D7" w:rsidP="00FB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C159B">
              <w:rPr>
                <w:sz w:val="20"/>
                <w:szCs w:val="20"/>
              </w:rPr>
              <w:t>Изучить стиль,    символику,    философско-эстетическую  трактовку   садов Китая, Японии.</w:t>
            </w:r>
          </w:p>
          <w:p w:rsidR="008823D7" w:rsidRPr="00743DCE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Pr="003C159B">
              <w:rPr>
                <w:bCs/>
                <w:sz w:val="20"/>
                <w:szCs w:val="20"/>
              </w:rPr>
              <w:t>Подобрать схемы садов, парков Средневековья</w:t>
            </w:r>
          </w:p>
        </w:tc>
        <w:tc>
          <w:tcPr>
            <w:tcW w:w="1677" w:type="dxa"/>
          </w:tcPr>
          <w:p w:rsidR="008823D7" w:rsidRPr="00743DCE" w:rsidRDefault="008823D7" w:rsidP="00FB78DF">
            <w:pPr>
              <w:jc w:val="center"/>
            </w:pPr>
            <w:r>
              <w:t>6</w:t>
            </w:r>
          </w:p>
        </w:tc>
      </w:tr>
      <w:tr w:rsidR="008823D7" w:rsidRPr="00743DCE" w:rsidTr="00FB78DF">
        <w:trPr>
          <w:trHeight w:val="146"/>
        </w:trPr>
        <w:tc>
          <w:tcPr>
            <w:tcW w:w="557" w:type="dxa"/>
            <w:shd w:val="clear" w:color="auto" w:fill="B3B3B3"/>
          </w:tcPr>
          <w:p w:rsidR="008823D7" w:rsidRPr="00475E9A" w:rsidRDefault="008823D7" w:rsidP="00FB78DF">
            <w:pPr>
              <w:jc w:val="center"/>
            </w:pPr>
            <w:r>
              <w:t>3</w:t>
            </w:r>
          </w:p>
        </w:tc>
        <w:tc>
          <w:tcPr>
            <w:tcW w:w="3621" w:type="dxa"/>
            <w:shd w:val="clear" w:color="auto" w:fill="B3B3B3"/>
          </w:tcPr>
          <w:p w:rsidR="008823D7" w:rsidRPr="003C159B" w:rsidRDefault="008823D7" w:rsidP="00FB78DF">
            <w:pPr>
              <w:rPr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>Тема 1.3 Садово-парковое искусство эпохи Возрождения</w:t>
            </w:r>
          </w:p>
          <w:p w:rsidR="008823D7" w:rsidRPr="00743DCE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  <w:tc>
          <w:tcPr>
            <w:tcW w:w="9568" w:type="dxa"/>
            <w:shd w:val="clear" w:color="auto" w:fill="B3B3B3"/>
          </w:tcPr>
          <w:p w:rsidR="008823D7" w:rsidRPr="003F4B61" w:rsidRDefault="008823D7" w:rsidP="00FB78DF">
            <w:pPr>
              <w:pStyle w:val="NormalWeb"/>
              <w:spacing w:before="0" w:beforeAutospacing="0" w:after="0" w:afterAutospacing="0"/>
            </w:pPr>
          </w:p>
        </w:tc>
        <w:tc>
          <w:tcPr>
            <w:tcW w:w="1677" w:type="dxa"/>
            <w:shd w:val="clear" w:color="auto" w:fill="B3B3B3"/>
          </w:tcPr>
          <w:p w:rsidR="008823D7" w:rsidRPr="00743DCE" w:rsidRDefault="008823D7" w:rsidP="00FB78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823D7" w:rsidRPr="00743DCE" w:rsidTr="00FB78DF">
        <w:trPr>
          <w:trHeight w:val="146"/>
        </w:trPr>
        <w:tc>
          <w:tcPr>
            <w:tcW w:w="557" w:type="dxa"/>
          </w:tcPr>
          <w:p w:rsidR="008823D7" w:rsidRPr="00475E9A" w:rsidRDefault="008823D7" w:rsidP="00FB78DF">
            <w:pPr>
              <w:jc w:val="center"/>
            </w:pPr>
          </w:p>
        </w:tc>
        <w:tc>
          <w:tcPr>
            <w:tcW w:w="3621" w:type="dxa"/>
          </w:tcPr>
          <w:p w:rsidR="008823D7" w:rsidRPr="00743DCE" w:rsidRDefault="008823D7" w:rsidP="00FB78DF">
            <w:pPr>
              <w:pStyle w:val="NormalWeb"/>
              <w:rPr>
                <w:b/>
                <w:i/>
              </w:rPr>
            </w:pPr>
          </w:p>
        </w:tc>
        <w:tc>
          <w:tcPr>
            <w:tcW w:w="9568" w:type="dxa"/>
          </w:tcPr>
          <w:p w:rsidR="008823D7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В</w:t>
            </w:r>
            <w:r w:rsidRPr="00A03D7E">
              <w:rPr>
                <w:spacing w:val="-3"/>
                <w:sz w:val="20"/>
                <w:szCs w:val="20"/>
              </w:rPr>
              <w:t>ыполнение индивидуальных заданий</w:t>
            </w:r>
            <w:r>
              <w:rPr>
                <w:spacing w:val="-3"/>
                <w:sz w:val="20"/>
                <w:szCs w:val="20"/>
              </w:rPr>
              <w:t xml:space="preserve"> по теме 1.3</w:t>
            </w:r>
          </w:p>
          <w:p w:rsidR="008823D7" w:rsidRPr="00787F3F" w:rsidRDefault="008823D7" w:rsidP="00FB78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787F3F">
              <w:rPr>
                <w:b/>
                <w:sz w:val="20"/>
                <w:szCs w:val="20"/>
              </w:rPr>
              <w:t>ематика внеаудиторной самостоятельной работы:</w:t>
            </w:r>
          </w:p>
          <w:p w:rsidR="008823D7" w:rsidRPr="003C159B" w:rsidRDefault="008823D7" w:rsidP="00FB78D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3C159B">
              <w:rPr>
                <w:bCs/>
                <w:sz w:val="20"/>
                <w:szCs w:val="20"/>
              </w:rPr>
              <w:t>Изучить особенности садово-паркового искусства Италии.</w:t>
            </w:r>
          </w:p>
          <w:p w:rsidR="008823D7" w:rsidRPr="00743DCE" w:rsidRDefault="008823D7" w:rsidP="00FB78DF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3C159B">
              <w:rPr>
                <w:bCs/>
                <w:sz w:val="20"/>
                <w:szCs w:val="20"/>
              </w:rPr>
              <w:t>Подобрать схемы садов, парков эпохи Возрождения.</w:t>
            </w:r>
          </w:p>
        </w:tc>
        <w:tc>
          <w:tcPr>
            <w:tcW w:w="1677" w:type="dxa"/>
          </w:tcPr>
          <w:p w:rsidR="008823D7" w:rsidRPr="00743DCE" w:rsidRDefault="008823D7" w:rsidP="00FB78DF">
            <w:pPr>
              <w:jc w:val="center"/>
            </w:pPr>
            <w:r>
              <w:t>4</w:t>
            </w:r>
          </w:p>
        </w:tc>
      </w:tr>
      <w:tr w:rsidR="008823D7" w:rsidRPr="00743DCE" w:rsidTr="00FB78DF">
        <w:trPr>
          <w:trHeight w:val="146"/>
        </w:trPr>
        <w:tc>
          <w:tcPr>
            <w:tcW w:w="557" w:type="dxa"/>
            <w:shd w:val="clear" w:color="auto" w:fill="B3B3B3"/>
          </w:tcPr>
          <w:p w:rsidR="008823D7" w:rsidRDefault="008823D7" w:rsidP="00FB78DF">
            <w:pPr>
              <w:jc w:val="center"/>
            </w:pPr>
            <w:r>
              <w:t>4</w:t>
            </w:r>
          </w:p>
          <w:p w:rsidR="008823D7" w:rsidRPr="00475E9A" w:rsidRDefault="008823D7" w:rsidP="00FB78DF">
            <w:pPr>
              <w:jc w:val="center"/>
            </w:pPr>
          </w:p>
        </w:tc>
        <w:tc>
          <w:tcPr>
            <w:tcW w:w="3621" w:type="dxa"/>
            <w:shd w:val="clear" w:color="auto" w:fill="B3B3B3"/>
          </w:tcPr>
          <w:p w:rsidR="008823D7" w:rsidRPr="003C159B" w:rsidRDefault="008823D7" w:rsidP="00FB78DF">
            <w:pPr>
              <w:rPr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 xml:space="preserve">Тема 1.4 Садово-парковое искусство Западной Европы и Америки </w:t>
            </w:r>
            <w:r w:rsidRPr="003C159B">
              <w:rPr>
                <w:sz w:val="20"/>
                <w:szCs w:val="20"/>
                <w:lang w:val="en-US"/>
              </w:rPr>
              <w:t>XVII</w:t>
            </w:r>
            <w:r w:rsidRPr="003C159B">
              <w:rPr>
                <w:sz w:val="20"/>
                <w:szCs w:val="20"/>
              </w:rPr>
              <w:t xml:space="preserve"> – </w:t>
            </w:r>
            <w:r w:rsidRPr="003C159B">
              <w:rPr>
                <w:sz w:val="20"/>
                <w:szCs w:val="20"/>
                <w:lang w:val="en-US"/>
              </w:rPr>
              <w:t>XX</w:t>
            </w:r>
            <w:r w:rsidRPr="003C159B">
              <w:rPr>
                <w:sz w:val="20"/>
                <w:szCs w:val="20"/>
              </w:rPr>
              <w:t xml:space="preserve"> вв.</w:t>
            </w:r>
          </w:p>
          <w:p w:rsidR="008823D7" w:rsidRPr="00743DCE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68" w:type="dxa"/>
            <w:shd w:val="clear" w:color="auto" w:fill="B3B3B3"/>
          </w:tcPr>
          <w:p w:rsidR="008823D7" w:rsidRPr="00743DCE" w:rsidRDefault="008823D7" w:rsidP="00FB78DF"/>
        </w:tc>
        <w:tc>
          <w:tcPr>
            <w:tcW w:w="1677" w:type="dxa"/>
            <w:shd w:val="clear" w:color="auto" w:fill="B3B3B3"/>
          </w:tcPr>
          <w:p w:rsidR="008823D7" w:rsidRPr="00743DCE" w:rsidRDefault="008823D7" w:rsidP="00FB78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823D7" w:rsidRPr="00743DCE" w:rsidTr="00FB78DF">
        <w:trPr>
          <w:trHeight w:val="146"/>
        </w:trPr>
        <w:tc>
          <w:tcPr>
            <w:tcW w:w="557" w:type="dxa"/>
          </w:tcPr>
          <w:p w:rsidR="008823D7" w:rsidRDefault="008823D7" w:rsidP="00FB78DF">
            <w:pPr>
              <w:jc w:val="center"/>
            </w:pPr>
          </w:p>
        </w:tc>
        <w:tc>
          <w:tcPr>
            <w:tcW w:w="3621" w:type="dxa"/>
          </w:tcPr>
          <w:p w:rsidR="008823D7" w:rsidRPr="00743DCE" w:rsidRDefault="008823D7" w:rsidP="00FB78DF">
            <w:pPr>
              <w:pStyle w:val="NormalWeb"/>
              <w:rPr>
                <w:b/>
                <w:i/>
              </w:rPr>
            </w:pPr>
          </w:p>
        </w:tc>
        <w:tc>
          <w:tcPr>
            <w:tcW w:w="9568" w:type="dxa"/>
          </w:tcPr>
          <w:p w:rsidR="008823D7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В</w:t>
            </w:r>
            <w:r w:rsidRPr="00A03D7E">
              <w:rPr>
                <w:spacing w:val="-3"/>
                <w:sz w:val="20"/>
                <w:szCs w:val="20"/>
              </w:rPr>
              <w:t>ыполнение индивидуальных заданий</w:t>
            </w:r>
            <w:r>
              <w:rPr>
                <w:spacing w:val="-3"/>
                <w:sz w:val="20"/>
                <w:szCs w:val="20"/>
              </w:rPr>
              <w:t xml:space="preserve"> по теме 1.4</w:t>
            </w:r>
          </w:p>
          <w:p w:rsidR="008823D7" w:rsidRPr="00787F3F" w:rsidRDefault="008823D7" w:rsidP="00FB78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787F3F">
              <w:rPr>
                <w:b/>
                <w:sz w:val="20"/>
                <w:szCs w:val="20"/>
              </w:rPr>
              <w:t>ематика внеаудиторной самостоятельной работы:</w:t>
            </w:r>
          </w:p>
          <w:p w:rsidR="008823D7" w:rsidRPr="003C159B" w:rsidRDefault="008823D7" w:rsidP="00FB78D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C159B">
              <w:rPr>
                <w:sz w:val="20"/>
                <w:szCs w:val="20"/>
              </w:rPr>
              <w:t>Изучить вопрос «Национальные парки Америки», сделать конспект.</w:t>
            </w:r>
          </w:p>
          <w:p w:rsidR="008823D7" w:rsidRPr="00743DCE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3C159B">
              <w:rPr>
                <w:bCs/>
                <w:sz w:val="20"/>
                <w:szCs w:val="20"/>
              </w:rPr>
              <w:t>Подобрать схемы садов, парков Западной Европы и Америки.</w:t>
            </w:r>
          </w:p>
        </w:tc>
        <w:tc>
          <w:tcPr>
            <w:tcW w:w="1677" w:type="dxa"/>
          </w:tcPr>
          <w:p w:rsidR="008823D7" w:rsidRPr="00743DCE" w:rsidRDefault="008823D7" w:rsidP="00FB78DF">
            <w:pPr>
              <w:jc w:val="center"/>
            </w:pPr>
            <w:r>
              <w:t>4</w:t>
            </w:r>
          </w:p>
        </w:tc>
      </w:tr>
      <w:tr w:rsidR="008823D7" w:rsidRPr="00475E9A" w:rsidTr="00FB78DF">
        <w:trPr>
          <w:trHeight w:val="848"/>
        </w:trPr>
        <w:tc>
          <w:tcPr>
            <w:tcW w:w="557" w:type="dxa"/>
            <w:shd w:val="clear" w:color="auto" w:fill="A6A6A6"/>
          </w:tcPr>
          <w:p w:rsidR="008823D7" w:rsidRPr="00475E9A" w:rsidRDefault="008823D7" w:rsidP="00FB78DF">
            <w:r>
              <w:t xml:space="preserve">  5</w:t>
            </w:r>
          </w:p>
        </w:tc>
        <w:tc>
          <w:tcPr>
            <w:tcW w:w="3621" w:type="dxa"/>
            <w:shd w:val="clear" w:color="auto" w:fill="A6A6A6"/>
          </w:tcPr>
          <w:p w:rsidR="008823D7" w:rsidRPr="003C159B" w:rsidRDefault="008823D7" w:rsidP="00FB78DF">
            <w:pPr>
              <w:rPr>
                <w:sz w:val="20"/>
                <w:szCs w:val="20"/>
              </w:rPr>
            </w:pPr>
            <w:r w:rsidRPr="003C159B">
              <w:rPr>
                <w:sz w:val="20"/>
                <w:szCs w:val="20"/>
              </w:rPr>
              <w:t xml:space="preserve">Тема 1.5  Садово-парковое искусство России </w:t>
            </w:r>
            <w:r w:rsidRPr="003C159B">
              <w:rPr>
                <w:sz w:val="20"/>
                <w:szCs w:val="20"/>
                <w:lang w:val="en-US"/>
              </w:rPr>
              <w:t>XVI</w:t>
            </w:r>
            <w:r w:rsidRPr="003C159B">
              <w:rPr>
                <w:sz w:val="20"/>
                <w:szCs w:val="20"/>
              </w:rPr>
              <w:t xml:space="preserve"> – </w:t>
            </w:r>
            <w:r w:rsidRPr="003C159B">
              <w:rPr>
                <w:sz w:val="20"/>
                <w:szCs w:val="20"/>
                <w:lang w:val="en-US"/>
              </w:rPr>
              <w:t>XX</w:t>
            </w:r>
            <w:r w:rsidRPr="003C159B">
              <w:rPr>
                <w:sz w:val="20"/>
                <w:szCs w:val="20"/>
              </w:rPr>
              <w:t xml:space="preserve"> вв.</w:t>
            </w:r>
          </w:p>
          <w:p w:rsidR="008823D7" w:rsidRPr="00475E9A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568" w:type="dxa"/>
            <w:shd w:val="clear" w:color="auto" w:fill="A6A6A6"/>
          </w:tcPr>
          <w:p w:rsidR="008823D7" w:rsidRPr="00475E9A" w:rsidRDefault="008823D7" w:rsidP="00FB78DF">
            <w:pPr>
              <w:jc w:val="center"/>
            </w:pPr>
          </w:p>
        </w:tc>
        <w:tc>
          <w:tcPr>
            <w:tcW w:w="1677" w:type="dxa"/>
            <w:shd w:val="clear" w:color="auto" w:fill="A6A6A6"/>
          </w:tcPr>
          <w:p w:rsidR="008823D7" w:rsidRPr="00475E9A" w:rsidRDefault="008823D7" w:rsidP="00FB78DF">
            <w:pPr>
              <w:jc w:val="center"/>
            </w:pPr>
            <w:r>
              <w:t>6</w:t>
            </w:r>
          </w:p>
        </w:tc>
      </w:tr>
      <w:tr w:rsidR="008823D7" w:rsidRPr="00743DCE" w:rsidTr="00FB78DF">
        <w:trPr>
          <w:trHeight w:val="975"/>
        </w:trPr>
        <w:tc>
          <w:tcPr>
            <w:tcW w:w="557" w:type="dxa"/>
          </w:tcPr>
          <w:p w:rsidR="008823D7" w:rsidRPr="00475E9A" w:rsidRDefault="008823D7" w:rsidP="00FB78DF">
            <w:pPr>
              <w:jc w:val="center"/>
            </w:pPr>
          </w:p>
        </w:tc>
        <w:tc>
          <w:tcPr>
            <w:tcW w:w="3621" w:type="dxa"/>
          </w:tcPr>
          <w:p w:rsidR="008823D7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823D7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823D7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823D7" w:rsidRPr="00743DCE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568" w:type="dxa"/>
          </w:tcPr>
          <w:p w:rsidR="008823D7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В</w:t>
            </w:r>
            <w:r w:rsidRPr="00A03D7E">
              <w:rPr>
                <w:spacing w:val="-3"/>
                <w:sz w:val="20"/>
                <w:szCs w:val="20"/>
              </w:rPr>
              <w:t>ыполнение индивидуальных заданий</w:t>
            </w:r>
            <w:r>
              <w:rPr>
                <w:spacing w:val="-3"/>
                <w:sz w:val="20"/>
                <w:szCs w:val="20"/>
              </w:rPr>
              <w:t xml:space="preserve"> по теме 1.5</w:t>
            </w:r>
          </w:p>
          <w:p w:rsidR="008823D7" w:rsidRPr="00787F3F" w:rsidRDefault="008823D7" w:rsidP="00FB78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787F3F">
              <w:rPr>
                <w:b/>
                <w:sz w:val="20"/>
                <w:szCs w:val="20"/>
              </w:rPr>
              <w:t>ематика внеаудиторной самостоятельной работы:</w:t>
            </w:r>
          </w:p>
          <w:p w:rsidR="008823D7" w:rsidRPr="003C159B" w:rsidRDefault="008823D7" w:rsidP="00FB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C159B">
              <w:rPr>
                <w:sz w:val="20"/>
                <w:szCs w:val="20"/>
              </w:rPr>
              <w:t>Изучить вопрос «Подмосковные ансамбли Кусково и Архангельское», сделать конспект.</w:t>
            </w:r>
          </w:p>
          <w:p w:rsidR="008823D7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C159B">
              <w:rPr>
                <w:sz w:val="20"/>
                <w:szCs w:val="20"/>
              </w:rPr>
              <w:t>Изучить сады и парки вашего региона.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C159B">
              <w:rPr>
                <w:bCs/>
                <w:sz w:val="20"/>
                <w:szCs w:val="20"/>
              </w:rPr>
              <w:t>Подобрать схемы садов, парков России.</w:t>
            </w:r>
          </w:p>
          <w:p w:rsidR="008823D7" w:rsidRPr="00743DCE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677" w:type="dxa"/>
          </w:tcPr>
          <w:p w:rsidR="008823D7" w:rsidRPr="00743DCE" w:rsidRDefault="008823D7" w:rsidP="00FB78DF">
            <w:pPr>
              <w:jc w:val="center"/>
            </w:pPr>
            <w:r>
              <w:t>6</w:t>
            </w:r>
          </w:p>
        </w:tc>
      </w:tr>
      <w:tr w:rsidR="008823D7" w:rsidTr="00FB78DF">
        <w:trPr>
          <w:trHeight w:val="436"/>
        </w:trPr>
        <w:tc>
          <w:tcPr>
            <w:tcW w:w="557" w:type="dxa"/>
          </w:tcPr>
          <w:p w:rsidR="008823D7" w:rsidRPr="00475E9A" w:rsidRDefault="008823D7" w:rsidP="00FB78DF">
            <w:pPr>
              <w:jc w:val="center"/>
            </w:pPr>
          </w:p>
        </w:tc>
        <w:tc>
          <w:tcPr>
            <w:tcW w:w="3621" w:type="dxa"/>
          </w:tcPr>
          <w:p w:rsidR="008823D7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3C159B">
              <w:rPr>
                <w:b/>
                <w:sz w:val="20"/>
                <w:szCs w:val="20"/>
              </w:rPr>
              <w:t>Раздел 2.</w:t>
            </w:r>
          </w:p>
        </w:tc>
        <w:tc>
          <w:tcPr>
            <w:tcW w:w="9568" w:type="dxa"/>
          </w:tcPr>
          <w:p w:rsidR="008823D7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3"/>
                <w:sz w:val="20"/>
                <w:szCs w:val="20"/>
              </w:rPr>
            </w:pPr>
            <w:r w:rsidRPr="003C159B">
              <w:rPr>
                <w:b/>
                <w:sz w:val="20"/>
                <w:szCs w:val="20"/>
              </w:rPr>
              <w:t>Основы ландшафтной архитектуры</w:t>
            </w:r>
          </w:p>
        </w:tc>
        <w:tc>
          <w:tcPr>
            <w:tcW w:w="1677" w:type="dxa"/>
          </w:tcPr>
          <w:p w:rsidR="008823D7" w:rsidRDefault="008823D7" w:rsidP="00FB78DF">
            <w:pPr>
              <w:jc w:val="center"/>
            </w:pPr>
          </w:p>
        </w:tc>
      </w:tr>
      <w:tr w:rsidR="008823D7" w:rsidRPr="00743DCE" w:rsidTr="00FB78DF">
        <w:trPr>
          <w:trHeight w:val="146"/>
        </w:trPr>
        <w:tc>
          <w:tcPr>
            <w:tcW w:w="557" w:type="dxa"/>
            <w:shd w:val="clear" w:color="auto" w:fill="B3B3B3"/>
          </w:tcPr>
          <w:p w:rsidR="008823D7" w:rsidRPr="00743DCE" w:rsidRDefault="008823D7" w:rsidP="00FB78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621" w:type="dxa"/>
            <w:shd w:val="clear" w:color="auto" w:fill="B3B3B3"/>
          </w:tcPr>
          <w:p w:rsidR="008823D7" w:rsidRPr="00743DCE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C159B">
              <w:rPr>
                <w:sz w:val="20"/>
                <w:szCs w:val="20"/>
              </w:rPr>
              <w:t>Тема 2.2. Элементы  ландшафта</w:t>
            </w:r>
          </w:p>
        </w:tc>
        <w:tc>
          <w:tcPr>
            <w:tcW w:w="9568" w:type="dxa"/>
            <w:shd w:val="clear" w:color="auto" w:fill="B3B3B3"/>
          </w:tcPr>
          <w:p w:rsidR="008823D7" w:rsidRPr="003F4B61" w:rsidRDefault="008823D7" w:rsidP="00FB78DF">
            <w:pPr>
              <w:pStyle w:val="NormalWeb"/>
              <w:spacing w:before="0" w:beforeAutospacing="0" w:after="0" w:afterAutospacing="0"/>
            </w:pPr>
          </w:p>
        </w:tc>
        <w:tc>
          <w:tcPr>
            <w:tcW w:w="1677" w:type="dxa"/>
            <w:shd w:val="clear" w:color="auto" w:fill="B3B3B3"/>
          </w:tcPr>
          <w:p w:rsidR="008823D7" w:rsidRPr="00743DCE" w:rsidRDefault="008823D7" w:rsidP="00FB78DF">
            <w:pPr>
              <w:jc w:val="center"/>
              <w:rPr>
                <w:b/>
                <w:i/>
              </w:rPr>
            </w:pPr>
            <w:r>
              <w:rPr>
                <w:b/>
              </w:rPr>
              <w:t>2</w:t>
            </w:r>
          </w:p>
        </w:tc>
      </w:tr>
      <w:tr w:rsidR="008823D7" w:rsidRPr="00743DCE" w:rsidTr="00FB78DF">
        <w:trPr>
          <w:trHeight w:val="690"/>
        </w:trPr>
        <w:tc>
          <w:tcPr>
            <w:tcW w:w="557" w:type="dxa"/>
          </w:tcPr>
          <w:p w:rsidR="008823D7" w:rsidRPr="00475E9A" w:rsidRDefault="008823D7" w:rsidP="00FB78DF">
            <w:pPr>
              <w:jc w:val="center"/>
            </w:pPr>
          </w:p>
        </w:tc>
        <w:tc>
          <w:tcPr>
            <w:tcW w:w="3621" w:type="dxa"/>
          </w:tcPr>
          <w:p w:rsidR="008823D7" w:rsidRPr="00743DCE" w:rsidRDefault="008823D7" w:rsidP="00FB78DF">
            <w:pPr>
              <w:pStyle w:val="NormalWeb"/>
              <w:jc w:val="both"/>
              <w:rPr>
                <w:i/>
              </w:rPr>
            </w:pPr>
          </w:p>
        </w:tc>
        <w:tc>
          <w:tcPr>
            <w:tcW w:w="9568" w:type="dxa"/>
          </w:tcPr>
          <w:p w:rsidR="008823D7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В</w:t>
            </w:r>
            <w:r w:rsidRPr="00A03D7E">
              <w:rPr>
                <w:spacing w:val="-3"/>
                <w:sz w:val="20"/>
                <w:szCs w:val="20"/>
              </w:rPr>
              <w:t>ыполнение индивидуальных заданий</w:t>
            </w:r>
            <w:r>
              <w:rPr>
                <w:spacing w:val="-3"/>
                <w:sz w:val="20"/>
                <w:szCs w:val="20"/>
              </w:rPr>
              <w:t xml:space="preserve"> по теме 2.2</w:t>
            </w:r>
          </w:p>
          <w:p w:rsidR="008823D7" w:rsidRPr="008D76B2" w:rsidRDefault="008823D7" w:rsidP="00FB78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787F3F">
              <w:rPr>
                <w:b/>
                <w:sz w:val="20"/>
                <w:szCs w:val="20"/>
              </w:rPr>
              <w:t>ематика внеаудиторной самостоятельной работы:</w:t>
            </w:r>
          </w:p>
          <w:p w:rsidR="008823D7" w:rsidRPr="00743DCE" w:rsidRDefault="008823D7" w:rsidP="00FB7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C159B">
              <w:rPr>
                <w:sz w:val="20"/>
                <w:szCs w:val="20"/>
              </w:rPr>
              <w:t>Подбор планов различных элементов ландшафта</w:t>
            </w:r>
          </w:p>
        </w:tc>
        <w:tc>
          <w:tcPr>
            <w:tcW w:w="1677" w:type="dxa"/>
          </w:tcPr>
          <w:p w:rsidR="008823D7" w:rsidRPr="00743DCE" w:rsidRDefault="008823D7" w:rsidP="00FB78DF">
            <w:pPr>
              <w:jc w:val="center"/>
            </w:pPr>
            <w:r>
              <w:t>2</w:t>
            </w:r>
          </w:p>
        </w:tc>
      </w:tr>
      <w:tr w:rsidR="008823D7" w:rsidRPr="00743DCE" w:rsidTr="00FB78DF">
        <w:trPr>
          <w:trHeight w:val="588"/>
        </w:trPr>
        <w:tc>
          <w:tcPr>
            <w:tcW w:w="557" w:type="dxa"/>
          </w:tcPr>
          <w:p w:rsidR="008823D7" w:rsidRPr="00475E9A" w:rsidRDefault="008823D7" w:rsidP="00FB78DF">
            <w:pPr>
              <w:jc w:val="center"/>
            </w:pPr>
          </w:p>
        </w:tc>
        <w:tc>
          <w:tcPr>
            <w:tcW w:w="3621" w:type="dxa"/>
          </w:tcPr>
          <w:p w:rsidR="008823D7" w:rsidRPr="00743DCE" w:rsidRDefault="008823D7" w:rsidP="00FB78DF">
            <w:pPr>
              <w:pStyle w:val="NormalWeb"/>
              <w:rPr>
                <w:b/>
                <w:i/>
              </w:rPr>
            </w:pPr>
          </w:p>
        </w:tc>
        <w:tc>
          <w:tcPr>
            <w:tcW w:w="9568" w:type="dxa"/>
          </w:tcPr>
          <w:p w:rsidR="008823D7" w:rsidRPr="00743DCE" w:rsidRDefault="008823D7" w:rsidP="00FB78DF">
            <w:pPr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677" w:type="dxa"/>
            <w:shd w:val="clear" w:color="auto" w:fill="FFFFFF"/>
          </w:tcPr>
          <w:p w:rsidR="008823D7" w:rsidRPr="00743DCE" w:rsidRDefault="008823D7" w:rsidP="00FB78DF">
            <w:pPr>
              <w:jc w:val="center"/>
            </w:pPr>
            <w:r>
              <w:t>27</w:t>
            </w:r>
          </w:p>
        </w:tc>
      </w:tr>
    </w:tbl>
    <w:p w:rsidR="008823D7" w:rsidRPr="005C1794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823D7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823D7" w:rsidRPr="003C159B" w:rsidRDefault="008823D7" w:rsidP="00F84A4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C159B">
        <w:rPr>
          <w:b/>
          <w:caps/>
        </w:rPr>
        <w:t>3. условия реализации УЧЕБНОЙ дисциплины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C159B">
        <w:rPr>
          <w:b/>
          <w:bCs/>
        </w:rPr>
        <w:t>3.1. Требования к минимальному материально-техническому обеспечению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59B">
        <w:t>Реализация учебной дисциплины «Основы садово-паркового искусства» по ФГОС не требует наличия отдельного учебного кабинета.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C159B">
        <w:rPr>
          <w:bCs/>
        </w:rPr>
        <w:t>Оборудование учебного кабинета: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C159B">
        <w:rPr>
          <w:bCs/>
        </w:rPr>
        <w:t>- посадочные места по количеству обучающихся;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C159B">
        <w:rPr>
          <w:bCs/>
        </w:rPr>
        <w:t>- рабочее место преподавателя;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C159B">
        <w:rPr>
          <w:bCs/>
        </w:rPr>
        <w:t>- комплект учебно-наглядных пособий «Схемы и планы садово-парковых композиций»;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C159B">
        <w:rPr>
          <w:bCs/>
        </w:rPr>
        <w:t>- комплекты учебно-наглядных пособий «Элементы ландшафта».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C159B">
        <w:rPr>
          <w:bCs/>
        </w:rPr>
        <w:t>Технические средства обучения: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C159B">
        <w:rPr>
          <w:bCs/>
        </w:rPr>
        <w:t>- компьютер с лицензионным программным обеспечением и мультимедиапроектор;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C159B">
        <w:t>- диск Сады Англии  «</w:t>
      </w:r>
      <w:r w:rsidRPr="003C159B">
        <w:rPr>
          <w:lang w:val="en-US"/>
        </w:rPr>
        <w:t>Wisley</w:t>
      </w:r>
      <w:r w:rsidRPr="003C159B">
        <w:t>». Ландшафтно-экологический центр Очарование природы, 2005.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C159B">
        <w:t>- диск  Ландшафтный дизайн. Малые сады «Сады Челси 2005» Ландшафтно-экологический центр Очарование природы, 2006.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59B">
        <w:t>- диск Ландшафтный дизайн. ДискоТорг, 2007;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>- слайды и презентации по темам дисциплины.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823D7" w:rsidRPr="003C159B" w:rsidRDefault="008823D7" w:rsidP="00F84A4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C159B">
        <w:rPr>
          <w:b/>
        </w:rPr>
        <w:t>3.2. Информационное обеспечение обучения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C159B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823D7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C159B">
        <w:rPr>
          <w:bCs/>
        </w:rPr>
        <w:t>Основные источники:</w:t>
      </w:r>
    </w:p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1.Ермолова Е.В. Садово-парковое искусство учеб. Пособие –В.: Ин-Фолио, 2010.-200с.</w:t>
      </w:r>
    </w:p>
    <w:p w:rsidR="008823D7" w:rsidRDefault="008823D7" w:rsidP="00D46264">
      <w:pPr>
        <w:shd w:val="clear" w:color="auto" w:fill="FFFFFF"/>
        <w:jc w:val="both"/>
      </w:pPr>
      <w:r>
        <w:t xml:space="preserve">2.Грачева,  А.В.Основы зеленого строительства. Озеленение и благоустройство территории </w:t>
      </w:r>
      <w:r w:rsidRPr="007E72B5">
        <w:t>[</w:t>
      </w:r>
      <w:r>
        <w:t xml:space="preserve">Текст]: учеб. пособие / А.В. Грачева – М. : ФОРУМ, 2009. – 352 с. – (Профессиональное образование). – </w:t>
      </w:r>
      <w:r>
        <w:rPr>
          <w:lang w:val="en-US"/>
        </w:rPr>
        <w:t>ISBN</w:t>
      </w:r>
      <w:r w:rsidRPr="007E72B5">
        <w:t xml:space="preserve"> </w:t>
      </w:r>
      <w:r>
        <w:t>978-5-91134-241-8.</w:t>
      </w:r>
    </w:p>
    <w:p w:rsidR="008823D7" w:rsidRPr="003C159B" w:rsidRDefault="008823D7" w:rsidP="00D46264">
      <w:pPr>
        <w:shd w:val="clear" w:color="auto" w:fill="FFFFFF"/>
        <w:jc w:val="both"/>
      </w:pPr>
      <w:r>
        <w:t xml:space="preserve">3.Лепкович, И.П. Ландшафтное скусство. Паркостроение, городское озеленение, биодизайн; эстетика сельской местности, усадеб, дорог; национальные парки, заповедники, резерваты </w:t>
      </w:r>
      <w:r w:rsidRPr="00981C89">
        <w:t>[</w:t>
      </w:r>
      <w:r>
        <w:t>Текст</w:t>
      </w:r>
      <w:r w:rsidRPr="00981C89">
        <w:t xml:space="preserve">] / И. </w:t>
      </w:r>
      <w:r>
        <w:t xml:space="preserve">П. Лепкович – СПб. : Диля, 2004. – 400 с. </w:t>
      </w:r>
      <w:r>
        <w:rPr>
          <w:lang w:val="en-US"/>
        </w:rPr>
        <w:t>ISBN</w:t>
      </w:r>
      <w:r w:rsidRPr="00981C89">
        <w:t xml:space="preserve"> </w:t>
      </w:r>
      <w:r>
        <w:t>5-88503-169 – Х.</w:t>
      </w:r>
    </w:p>
    <w:p w:rsidR="008823D7" w:rsidRDefault="008823D7" w:rsidP="00F84A45">
      <w:pPr>
        <w:shd w:val="clear" w:color="auto" w:fill="FFFFFF"/>
        <w:ind w:right="-2"/>
        <w:rPr>
          <w:spacing w:val="-2"/>
        </w:rPr>
      </w:pPr>
    </w:p>
    <w:p w:rsidR="008823D7" w:rsidRDefault="008823D7" w:rsidP="00F84A45">
      <w:pPr>
        <w:shd w:val="clear" w:color="auto" w:fill="FFFFFF"/>
        <w:ind w:left="77"/>
        <w:jc w:val="both"/>
        <w:rPr>
          <w:sz w:val="28"/>
          <w:szCs w:val="28"/>
        </w:rPr>
      </w:pPr>
    </w:p>
    <w:p w:rsidR="008823D7" w:rsidRDefault="008823D7" w:rsidP="00F84A45">
      <w:pPr>
        <w:shd w:val="clear" w:color="auto" w:fill="FFFFFF"/>
        <w:ind w:left="77"/>
        <w:jc w:val="both"/>
        <w:rPr>
          <w:sz w:val="28"/>
          <w:szCs w:val="28"/>
        </w:rPr>
      </w:pPr>
    </w:p>
    <w:p w:rsidR="008823D7" w:rsidRDefault="008823D7" w:rsidP="00F84A45">
      <w:pPr>
        <w:shd w:val="clear" w:color="auto" w:fill="FFFFFF"/>
        <w:ind w:left="77"/>
        <w:jc w:val="both"/>
        <w:rPr>
          <w:sz w:val="28"/>
          <w:szCs w:val="28"/>
        </w:rPr>
      </w:pPr>
    </w:p>
    <w:p w:rsidR="008823D7" w:rsidRDefault="008823D7" w:rsidP="00F84A45">
      <w:pPr>
        <w:shd w:val="clear" w:color="auto" w:fill="FFFFFF"/>
        <w:ind w:left="77"/>
        <w:jc w:val="both"/>
        <w:rPr>
          <w:sz w:val="28"/>
          <w:szCs w:val="28"/>
        </w:rPr>
      </w:pPr>
    </w:p>
    <w:p w:rsidR="008823D7" w:rsidRDefault="008823D7" w:rsidP="00F84A45">
      <w:pPr>
        <w:shd w:val="clear" w:color="auto" w:fill="FFFFFF"/>
        <w:ind w:left="77"/>
        <w:jc w:val="both"/>
        <w:rPr>
          <w:sz w:val="28"/>
          <w:szCs w:val="28"/>
        </w:rPr>
      </w:pPr>
    </w:p>
    <w:p w:rsidR="008823D7" w:rsidRDefault="008823D7" w:rsidP="00F84A45">
      <w:pPr>
        <w:shd w:val="clear" w:color="auto" w:fill="FFFFFF"/>
        <w:ind w:left="77"/>
        <w:jc w:val="both"/>
        <w:rPr>
          <w:sz w:val="28"/>
          <w:szCs w:val="28"/>
        </w:rPr>
      </w:pPr>
    </w:p>
    <w:p w:rsidR="008823D7" w:rsidRDefault="008823D7" w:rsidP="00F84A45">
      <w:pPr>
        <w:shd w:val="clear" w:color="auto" w:fill="FFFFFF"/>
        <w:ind w:left="77"/>
        <w:jc w:val="both"/>
        <w:rPr>
          <w:sz w:val="28"/>
          <w:szCs w:val="28"/>
        </w:rPr>
      </w:pPr>
    </w:p>
    <w:p w:rsidR="008823D7" w:rsidRDefault="008823D7" w:rsidP="00F84A45">
      <w:pPr>
        <w:shd w:val="clear" w:color="auto" w:fill="FFFFFF"/>
        <w:ind w:left="77"/>
        <w:jc w:val="both"/>
        <w:rPr>
          <w:sz w:val="28"/>
          <w:szCs w:val="28"/>
        </w:rPr>
      </w:pPr>
    </w:p>
    <w:p w:rsidR="008823D7" w:rsidRDefault="008823D7" w:rsidP="00F84A45">
      <w:pPr>
        <w:shd w:val="clear" w:color="auto" w:fill="FFFFFF"/>
        <w:ind w:left="77"/>
        <w:jc w:val="both"/>
        <w:rPr>
          <w:sz w:val="28"/>
          <w:szCs w:val="28"/>
        </w:rPr>
      </w:pPr>
    </w:p>
    <w:p w:rsidR="008823D7" w:rsidRDefault="008823D7" w:rsidP="00F84A45">
      <w:pPr>
        <w:shd w:val="clear" w:color="auto" w:fill="FFFFFF"/>
        <w:ind w:left="77"/>
        <w:jc w:val="both"/>
        <w:rPr>
          <w:sz w:val="28"/>
          <w:szCs w:val="28"/>
        </w:rPr>
      </w:pPr>
    </w:p>
    <w:p w:rsidR="008823D7" w:rsidRDefault="008823D7" w:rsidP="00F84A45">
      <w:pPr>
        <w:shd w:val="clear" w:color="auto" w:fill="FFFFFF"/>
        <w:ind w:left="77"/>
        <w:jc w:val="both"/>
        <w:rPr>
          <w:sz w:val="28"/>
          <w:szCs w:val="28"/>
        </w:rPr>
      </w:pPr>
    </w:p>
    <w:p w:rsidR="008823D7" w:rsidRDefault="008823D7" w:rsidP="00F84A45">
      <w:pPr>
        <w:shd w:val="clear" w:color="auto" w:fill="FFFFFF"/>
        <w:ind w:left="77"/>
        <w:jc w:val="both"/>
        <w:rPr>
          <w:sz w:val="28"/>
          <w:szCs w:val="28"/>
        </w:rPr>
      </w:pPr>
    </w:p>
    <w:p w:rsidR="008823D7" w:rsidRDefault="008823D7" w:rsidP="00F84A45">
      <w:pPr>
        <w:shd w:val="clear" w:color="auto" w:fill="FFFFFF"/>
        <w:ind w:left="77"/>
        <w:jc w:val="both"/>
        <w:rPr>
          <w:sz w:val="28"/>
          <w:szCs w:val="28"/>
        </w:rPr>
      </w:pPr>
    </w:p>
    <w:p w:rsidR="008823D7" w:rsidRDefault="008823D7" w:rsidP="00F84A45">
      <w:pPr>
        <w:shd w:val="clear" w:color="auto" w:fill="FFFFFF"/>
        <w:ind w:left="77"/>
        <w:jc w:val="both"/>
        <w:rPr>
          <w:sz w:val="28"/>
          <w:szCs w:val="28"/>
        </w:rPr>
      </w:pPr>
    </w:p>
    <w:p w:rsidR="008823D7" w:rsidRDefault="008823D7" w:rsidP="00F84A45">
      <w:pPr>
        <w:shd w:val="clear" w:color="auto" w:fill="FFFFFF"/>
        <w:ind w:left="77"/>
        <w:jc w:val="both"/>
        <w:rPr>
          <w:sz w:val="28"/>
          <w:szCs w:val="28"/>
        </w:rPr>
      </w:pPr>
    </w:p>
    <w:p w:rsidR="008823D7" w:rsidRPr="003C159B" w:rsidRDefault="008823D7" w:rsidP="00F84A4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t xml:space="preserve">            </w:t>
      </w:r>
      <w:r w:rsidRPr="003C159B">
        <w:rPr>
          <w:b/>
          <w:caps/>
        </w:rPr>
        <w:t xml:space="preserve">4. Контроль и оценка результатов освоения УЧЕБНОЙ </w:t>
      </w:r>
      <w:r>
        <w:rPr>
          <w:b/>
          <w:caps/>
        </w:rPr>
        <w:t xml:space="preserve">      </w:t>
      </w:r>
      <w:r w:rsidRPr="003C159B">
        <w:rPr>
          <w:b/>
          <w:caps/>
        </w:rPr>
        <w:t>Дисциплины</w:t>
      </w:r>
    </w:p>
    <w:p w:rsidR="008823D7" w:rsidRPr="003C159B" w:rsidRDefault="008823D7" w:rsidP="00F84A4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C159B">
        <w:rPr>
          <w:b/>
        </w:rPr>
        <w:t>Контроль</w:t>
      </w:r>
      <w:r w:rsidRPr="003C159B">
        <w:t xml:space="preserve"> </w:t>
      </w:r>
      <w:r w:rsidRPr="003C159B">
        <w:rPr>
          <w:b/>
        </w:rPr>
        <w:t>и оценка</w:t>
      </w:r>
      <w:r w:rsidRPr="003C159B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823D7" w:rsidRPr="003C159B" w:rsidRDefault="008823D7" w:rsidP="00F84A45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8823D7" w:rsidRPr="003C159B" w:rsidTr="00970280">
        <w:trPr>
          <w:jc w:val="center"/>
        </w:trPr>
        <w:tc>
          <w:tcPr>
            <w:tcW w:w="5080" w:type="dxa"/>
            <w:vAlign w:val="center"/>
          </w:tcPr>
          <w:p w:rsidR="008823D7" w:rsidRPr="003C159B" w:rsidRDefault="008823D7" w:rsidP="00970280">
            <w:pPr>
              <w:jc w:val="center"/>
              <w:rPr>
                <w:b/>
                <w:bCs/>
              </w:rPr>
            </w:pPr>
            <w:r w:rsidRPr="003C159B">
              <w:rPr>
                <w:b/>
                <w:bCs/>
              </w:rPr>
              <w:t>Результаты обучения</w:t>
            </w:r>
          </w:p>
          <w:p w:rsidR="008823D7" w:rsidRPr="003C159B" w:rsidRDefault="008823D7" w:rsidP="00970280">
            <w:pPr>
              <w:jc w:val="center"/>
              <w:rPr>
                <w:b/>
                <w:bCs/>
              </w:rPr>
            </w:pPr>
            <w:r w:rsidRPr="003C159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8823D7" w:rsidRPr="003C159B" w:rsidRDefault="008823D7" w:rsidP="00970280">
            <w:pPr>
              <w:jc w:val="center"/>
              <w:rPr>
                <w:b/>
                <w:bCs/>
              </w:rPr>
            </w:pPr>
            <w:r w:rsidRPr="003C159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823D7" w:rsidRPr="003C159B" w:rsidTr="00970280">
        <w:trPr>
          <w:jc w:val="center"/>
        </w:trPr>
        <w:tc>
          <w:tcPr>
            <w:tcW w:w="5080" w:type="dxa"/>
          </w:tcPr>
          <w:p w:rsidR="008823D7" w:rsidRPr="003C159B" w:rsidRDefault="008823D7" w:rsidP="00970280">
            <w:pPr>
              <w:jc w:val="center"/>
              <w:rPr>
                <w:bCs/>
                <w:i/>
              </w:rPr>
            </w:pPr>
            <w:r w:rsidRPr="003C159B">
              <w:rPr>
                <w:bCs/>
                <w:i/>
              </w:rPr>
              <w:t>1</w:t>
            </w:r>
          </w:p>
        </w:tc>
        <w:tc>
          <w:tcPr>
            <w:tcW w:w="4860" w:type="dxa"/>
          </w:tcPr>
          <w:p w:rsidR="008823D7" w:rsidRPr="003C159B" w:rsidRDefault="008823D7" w:rsidP="00970280">
            <w:pPr>
              <w:jc w:val="center"/>
              <w:rPr>
                <w:bCs/>
                <w:i/>
              </w:rPr>
            </w:pPr>
            <w:r w:rsidRPr="003C159B">
              <w:rPr>
                <w:bCs/>
                <w:i/>
              </w:rPr>
              <w:t>2</w:t>
            </w:r>
          </w:p>
        </w:tc>
      </w:tr>
      <w:tr w:rsidR="008823D7" w:rsidRPr="003C159B" w:rsidTr="00970280">
        <w:trPr>
          <w:jc w:val="center"/>
        </w:trPr>
        <w:tc>
          <w:tcPr>
            <w:tcW w:w="9940" w:type="dxa"/>
            <w:gridSpan w:val="2"/>
          </w:tcPr>
          <w:p w:rsidR="008823D7" w:rsidRPr="003C159B" w:rsidRDefault="008823D7" w:rsidP="00970280">
            <w:pPr>
              <w:jc w:val="center"/>
              <w:rPr>
                <w:b/>
                <w:bCs/>
              </w:rPr>
            </w:pPr>
            <w:r w:rsidRPr="003C159B">
              <w:rPr>
                <w:b/>
                <w:bCs/>
              </w:rPr>
              <w:t>умения:</w:t>
            </w:r>
          </w:p>
        </w:tc>
      </w:tr>
      <w:tr w:rsidR="008823D7" w:rsidRPr="003C159B" w:rsidTr="00970280">
        <w:trPr>
          <w:jc w:val="center"/>
        </w:trPr>
        <w:tc>
          <w:tcPr>
            <w:tcW w:w="5080" w:type="dxa"/>
          </w:tcPr>
          <w:p w:rsidR="008823D7" w:rsidRPr="003C159B" w:rsidRDefault="008823D7" w:rsidP="00970280">
            <w:pPr>
              <w:rPr>
                <w:bCs/>
              </w:rPr>
            </w:pPr>
            <w:r>
              <w:t xml:space="preserve">определять стилевые особенности </w:t>
            </w:r>
            <w:r w:rsidRPr="003C159B">
              <w:t>садово-паркового ландшафта</w:t>
            </w:r>
          </w:p>
        </w:tc>
        <w:tc>
          <w:tcPr>
            <w:tcW w:w="4860" w:type="dxa"/>
          </w:tcPr>
          <w:p w:rsidR="008823D7" w:rsidRPr="003C159B" w:rsidRDefault="008823D7" w:rsidP="00970280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защита практических работ, </w:t>
            </w:r>
            <w:r w:rsidRPr="00CB2BB6">
              <w:rPr>
                <w:bCs/>
              </w:rPr>
              <w:t>внеаудиторной самостоятельной работы</w:t>
            </w:r>
            <w:r>
              <w:rPr>
                <w:bCs/>
              </w:rPr>
              <w:t>: устный индивидуальный опрос</w:t>
            </w:r>
          </w:p>
        </w:tc>
      </w:tr>
      <w:tr w:rsidR="008823D7" w:rsidRPr="003C159B" w:rsidTr="00970280">
        <w:trPr>
          <w:jc w:val="center"/>
        </w:trPr>
        <w:tc>
          <w:tcPr>
            <w:tcW w:w="5080" w:type="dxa"/>
          </w:tcPr>
          <w:p w:rsidR="008823D7" w:rsidRPr="003C159B" w:rsidRDefault="008823D7" w:rsidP="00970280">
            <w:pPr>
              <w:rPr>
                <w:bCs/>
              </w:rPr>
            </w:pPr>
            <w:r w:rsidRPr="003C159B">
              <w:t>формировать пейзаж ландшафта в соответствии со стилевыми особенностями</w:t>
            </w:r>
          </w:p>
        </w:tc>
        <w:tc>
          <w:tcPr>
            <w:tcW w:w="4860" w:type="dxa"/>
          </w:tcPr>
          <w:p w:rsidR="008823D7" w:rsidRPr="003C159B" w:rsidRDefault="008823D7" w:rsidP="00970280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защита практических работ, </w:t>
            </w:r>
            <w:r w:rsidRPr="00CB2BB6">
              <w:rPr>
                <w:bCs/>
              </w:rPr>
              <w:t>внеаудиторной самостоятельной работы</w:t>
            </w:r>
            <w:r>
              <w:rPr>
                <w:bCs/>
              </w:rPr>
              <w:t>: устный индивидуальный опрос</w:t>
            </w:r>
          </w:p>
        </w:tc>
      </w:tr>
      <w:tr w:rsidR="008823D7" w:rsidRPr="003C159B" w:rsidTr="00970280">
        <w:trPr>
          <w:jc w:val="center"/>
        </w:trPr>
        <w:tc>
          <w:tcPr>
            <w:tcW w:w="9940" w:type="dxa"/>
            <w:gridSpan w:val="2"/>
          </w:tcPr>
          <w:p w:rsidR="008823D7" w:rsidRPr="003C159B" w:rsidRDefault="008823D7" w:rsidP="00970280">
            <w:pPr>
              <w:jc w:val="center"/>
              <w:rPr>
                <w:b/>
                <w:bCs/>
                <w:i/>
              </w:rPr>
            </w:pPr>
            <w:r w:rsidRPr="003C159B">
              <w:rPr>
                <w:b/>
                <w:bCs/>
              </w:rPr>
              <w:t>знания:</w:t>
            </w:r>
          </w:p>
        </w:tc>
      </w:tr>
      <w:tr w:rsidR="008823D7" w:rsidRPr="003C159B" w:rsidTr="00970280">
        <w:trPr>
          <w:jc w:val="center"/>
        </w:trPr>
        <w:tc>
          <w:tcPr>
            <w:tcW w:w="5080" w:type="dxa"/>
          </w:tcPr>
          <w:p w:rsidR="008823D7" w:rsidRPr="003C159B" w:rsidRDefault="008823D7" w:rsidP="00970280">
            <w:pPr>
              <w:rPr>
                <w:bCs/>
              </w:rPr>
            </w:pPr>
            <w:r w:rsidRPr="003C159B">
              <w:t>историю садово-паркового искусства</w:t>
            </w:r>
          </w:p>
        </w:tc>
        <w:tc>
          <w:tcPr>
            <w:tcW w:w="4860" w:type="dxa"/>
          </w:tcPr>
          <w:p w:rsidR="008823D7" w:rsidRDefault="008823D7" w:rsidP="00970280">
            <w:pPr>
              <w:jc w:val="both"/>
              <w:rPr>
                <w:bCs/>
              </w:rPr>
            </w:pPr>
            <w:r>
              <w:rPr>
                <w:bCs/>
              </w:rPr>
              <w:t>устный контроль: фронтальный  опрос; защита внеаудиторной работы: устный индивидуальный опрос</w:t>
            </w:r>
          </w:p>
          <w:p w:rsidR="008823D7" w:rsidRPr="003C159B" w:rsidRDefault="008823D7" w:rsidP="00970280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письменный контроль: тестирование, </w:t>
            </w:r>
            <w:r w:rsidRPr="003C159B">
              <w:rPr>
                <w:bCs/>
              </w:rPr>
              <w:t>контрольная работа</w:t>
            </w:r>
          </w:p>
        </w:tc>
      </w:tr>
      <w:tr w:rsidR="008823D7" w:rsidRPr="003C159B" w:rsidTr="00970280">
        <w:trPr>
          <w:jc w:val="center"/>
        </w:trPr>
        <w:tc>
          <w:tcPr>
            <w:tcW w:w="5080" w:type="dxa"/>
          </w:tcPr>
          <w:p w:rsidR="008823D7" w:rsidRPr="003C159B" w:rsidRDefault="008823D7" w:rsidP="00970280">
            <w:pPr>
              <w:rPr>
                <w:bCs/>
              </w:rPr>
            </w:pPr>
            <w:r w:rsidRPr="003C159B">
              <w:t>основные стилевые направления в садово-парковом искусстве</w:t>
            </w:r>
          </w:p>
        </w:tc>
        <w:tc>
          <w:tcPr>
            <w:tcW w:w="4860" w:type="dxa"/>
          </w:tcPr>
          <w:p w:rsidR="008823D7" w:rsidRDefault="008823D7" w:rsidP="00970280">
            <w:pPr>
              <w:jc w:val="both"/>
              <w:rPr>
                <w:bCs/>
              </w:rPr>
            </w:pPr>
            <w:r>
              <w:rPr>
                <w:bCs/>
              </w:rPr>
              <w:t>устный контроль: фронтальный  опрос; защита внеаудиторной работы: устный индивидуальный опрос</w:t>
            </w:r>
          </w:p>
          <w:p w:rsidR="008823D7" w:rsidRPr="003C159B" w:rsidRDefault="008823D7" w:rsidP="00970280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письменный контроль: тестирование, </w:t>
            </w:r>
            <w:r w:rsidRPr="003C159B">
              <w:rPr>
                <w:bCs/>
              </w:rPr>
              <w:t>контрольная работа</w:t>
            </w:r>
          </w:p>
        </w:tc>
      </w:tr>
      <w:tr w:rsidR="008823D7" w:rsidRPr="003C159B" w:rsidTr="00970280">
        <w:trPr>
          <w:jc w:val="center"/>
        </w:trPr>
        <w:tc>
          <w:tcPr>
            <w:tcW w:w="5080" w:type="dxa"/>
          </w:tcPr>
          <w:p w:rsidR="008823D7" w:rsidRPr="003C159B" w:rsidRDefault="008823D7" w:rsidP="00970280">
            <w:pPr>
              <w:rPr>
                <w:bCs/>
              </w:rPr>
            </w:pPr>
            <w:r w:rsidRPr="003C159B">
              <w:t>элементы и компоненты садово-паркового искусства</w:t>
            </w:r>
          </w:p>
        </w:tc>
        <w:tc>
          <w:tcPr>
            <w:tcW w:w="4860" w:type="dxa"/>
          </w:tcPr>
          <w:p w:rsidR="008823D7" w:rsidRDefault="008823D7" w:rsidP="00970280">
            <w:pPr>
              <w:jc w:val="both"/>
              <w:rPr>
                <w:bCs/>
              </w:rPr>
            </w:pPr>
            <w:r>
              <w:rPr>
                <w:bCs/>
              </w:rPr>
              <w:t>устный контроль: фронтальный  опрос; защита внеаудиторной работы: устный индивидуальный опрос</w:t>
            </w:r>
          </w:p>
          <w:p w:rsidR="008823D7" w:rsidRPr="003C159B" w:rsidRDefault="008823D7" w:rsidP="00970280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письменный контроль: тестирование, </w:t>
            </w:r>
            <w:r w:rsidRPr="003C159B">
              <w:rPr>
                <w:bCs/>
              </w:rPr>
              <w:t>контрольная работа</w:t>
            </w:r>
          </w:p>
        </w:tc>
      </w:tr>
    </w:tbl>
    <w:p w:rsidR="008823D7" w:rsidRPr="003C159B" w:rsidRDefault="008823D7" w:rsidP="00F8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823D7" w:rsidRDefault="008823D7"/>
    <w:p w:rsidR="008823D7" w:rsidRDefault="008823D7"/>
    <w:p w:rsidR="008823D7" w:rsidRDefault="008823D7"/>
    <w:p w:rsidR="008823D7" w:rsidRDefault="008823D7"/>
    <w:p w:rsidR="008823D7" w:rsidRDefault="008823D7"/>
    <w:p w:rsidR="008823D7" w:rsidRDefault="008823D7"/>
    <w:p w:rsidR="008823D7" w:rsidRDefault="008823D7"/>
    <w:p w:rsidR="008823D7" w:rsidRDefault="008823D7"/>
    <w:p w:rsidR="008823D7" w:rsidRDefault="008823D7"/>
    <w:p w:rsidR="008823D7" w:rsidRDefault="008823D7"/>
    <w:p w:rsidR="008823D7" w:rsidRDefault="008823D7"/>
    <w:p w:rsidR="008823D7" w:rsidRDefault="008823D7"/>
    <w:p w:rsidR="008823D7" w:rsidRDefault="008823D7"/>
    <w:p w:rsidR="008823D7" w:rsidRDefault="008823D7"/>
    <w:p w:rsidR="008823D7" w:rsidRDefault="008823D7"/>
    <w:p w:rsidR="008823D7" w:rsidRDefault="008823D7"/>
    <w:p w:rsidR="008823D7" w:rsidRDefault="008823D7"/>
    <w:p w:rsidR="008823D7" w:rsidRDefault="008823D7"/>
    <w:sectPr w:rsidR="008823D7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3D7" w:rsidRDefault="008823D7" w:rsidP="001A0F63">
      <w:r>
        <w:separator/>
      </w:r>
    </w:p>
  </w:endnote>
  <w:endnote w:type="continuationSeparator" w:id="1">
    <w:p w:rsidR="008823D7" w:rsidRDefault="008823D7" w:rsidP="001A0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D7" w:rsidRDefault="008823D7" w:rsidP="00762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3D7" w:rsidRDefault="008823D7" w:rsidP="00C633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D7" w:rsidRDefault="008823D7" w:rsidP="00762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8823D7" w:rsidRDefault="008823D7" w:rsidP="00C633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3D7" w:rsidRDefault="008823D7" w:rsidP="001A0F63">
      <w:r>
        <w:separator/>
      </w:r>
    </w:p>
  </w:footnote>
  <w:footnote w:type="continuationSeparator" w:id="1">
    <w:p w:rsidR="008823D7" w:rsidRDefault="008823D7" w:rsidP="001A0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FDD6A7F"/>
    <w:multiLevelType w:val="hybridMultilevel"/>
    <w:tmpl w:val="BA4C90F2"/>
    <w:lvl w:ilvl="0" w:tplc="B2001F4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2321641"/>
    <w:multiLevelType w:val="hybridMultilevel"/>
    <w:tmpl w:val="F410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652FB3"/>
    <w:multiLevelType w:val="hybridMultilevel"/>
    <w:tmpl w:val="DB8ABE02"/>
    <w:lvl w:ilvl="0" w:tplc="F3A46D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A45"/>
    <w:rsid w:val="00025A84"/>
    <w:rsid w:val="001214CC"/>
    <w:rsid w:val="001A0F63"/>
    <w:rsid w:val="001C729D"/>
    <w:rsid w:val="001D1D5F"/>
    <w:rsid w:val="00392479"/>
    <w:rsid w:val="003C159B"/>
    <w:rsid w:val="003F22A7"/>
    <w:rsid w:val="003F4B61"/>
    <w:rsid w:val="004608D5"/>
    <w:rsid w:val="00475E9A"/>
    <w:rsid w:val="0055303B"/>
    <w:rsid w:val="005C1794"/>
    <w:rsid w:val="005D4277"/>
    <w:rsid w:val="006A5D27"/>
    <w:rsid w:val="006E032C"/>
    <w:rsid w:val="006F009A"/>
    <w:rsid w:val="00717AEA"/>
    <w:rsid w:val="0073526F"/>
    <w:rsid w:val="00743DCE"/>
    <w:rsid w:val="00762D58"/>
    <w:rsid w:val="00787F3F"/>
    <w:rsid w:val="007A7271"/>
    <w:rsid w:val="007E72B5"/>
    <w:rsid w:val="008533FC"/>
    <w:rsid w:val="00860742"/>
    <w:rsid w:val="008823D7"/>
    <w:rsid w:val="008D01D0"/>
    <w:rsid w:val="008D76B2"/>
    <w:rsid w:val="00912C58"/>
    <w:rsid w:val="00970280"/>
    <w:rsid w:val="00974ACB"/>
    <w:rsid w:val="00981C89"/>
    <w:rsid w:val="009D543E"/>
    <w:rsid w:val="009F6013"/>
    <w:rsid w:val="00A03D7E"/>
    <w:rsid w:val="00A3088B"/>
    <w:rsid w:val="00A340B8"/>
    <w:rsid w:val="00B56D52"/>
    <w:rsid w:val="00BA504F"/>
    <w:rsid w:val="00BF720C"/>
    <w:rsid w:val="00C633FB"/>
    <w:rsid w:val="00CB2BB6"/>
    <w:rsid w:val="00CC69F2"/>
    <w:rsid w:val="00D46264"/>
    <w:rsid w:val="00DB645A"/>
    <w:rsid w:val="00E23939"/>
    <w:rsid w:val="00E46EE2"/>
    <w:rsid w:val="00E61DCD"/>
    <w:rsid w:val="00E80AA1"/>
    <w:rsid w:val="00EB7F29"/>
    <w:rsid w:val="00F84A45"/>
    <w:rsid w:val="00FA7363"/>
    <w:rsid w:val="00FB53A2"/>
    <w:rsid w:val="00FB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4A45"/>
    <w:pPr>
      <w:keepNext/>
      <w:autoSpaceDE w:val="0"/>
      <w:autoSpaceDN w:val="0"/>
      <w:ind w:firstLine="284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4A45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84A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84A4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84A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4A4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84A4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A73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A736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A7363"/>
    <w:pPr>
      <w:ind w:left="720"/>
      <w:contextualSpacing/>
    </w:pPr>
  </w:style>
  <w:style w:type="paragraph" w:styleId="NormalWeb">
    <w:name w:val="Normal (Web)"/>
    <w:basedOn w:val="Normal"/>
    <w:uiPriority w:val="99"/>
    <w:rsid w:val="00FA73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13</Pages>
  <Words>2473</Words>
  <Characters>14098</Characters>
  <Application>Microsoft Office Outlook</Application>
  <DocSecurity>0</DocSecurity>
  <Lines>0</Lines>
  <Paragraphs>0</Paragraphs>
  <ScaleCrop>false</ScaleCrop>
  <Company>Мариинско- Посадский филиал ГОУ ВПО "МарГТУ"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филиал. Лицензия MS AOL.</dc:creator>
  <cp:keywords/>
  <dc:description/>
  <cp:lastModifiedBy>Admin</cp:lastModifiedBy>
  <cp:revision>5</cp:revision>
  <dcterms:created xsi:type="dcterms:W3CDTF">2015-02-11T05:55:00Z</dcterms:created>
  <dcterms:modified xsi:type="dcterms:W3CDTF">2017-05-12T06:58:00Z</dcterms:modified>
</cp:coreProperties>
</file>